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3028"/>
        <w:gridCol w:w="5460"/>
      </w:tblGrid>
      <w:tr w:rsidR="00E449B4" w:rsidRPr="00E449B4" w14:paraId="54F2BCC6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2D63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Enmienda presentada por: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655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449B4" w:rsidRPr="00E449B4" w14:paraId="0EA99DC7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638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ab/>
              <w:t>Agrupación: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0EE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449B4" w:rsidRPr="00E449B4" w14:paraId="05F0E7F0" w14:textId="77777777" w:rsidTr="00E449B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A3C0" w14:textId="77777777" w:rsidR="00E449B4" w:rsidRPr="00E449B4" w:rsidRDefault="00E449B4" w:rsidP="00E449B4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Provincia: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907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51234BC" w14:textId="77777777" w:rsidR="00E449B4" w:rsidRPr="00E449B4" w:rsidRDefault="00E449B4" w:rsidP="00E449B4">
      <w:pPr>
        <w:spacing w:before="240" w:after="240"/>
        <w:jc w:val="both"/>
        <w:rPr>
          <w:rFonts w:ascii="Arial" w:eastAsia="Calibri" w:hAnsi="Arial" w:cs="Arial"/>
        </w:rPr>
      </w:pPr>
    </w:p>
    <w:p w14:paraId="267DD109" w14:textId="77777777" w:rsidR="00E449B4" w:rsidRPr="00E449B4" w:rsidRDefault="00E449B4" w:rsidP="00E449B4">
      <w:pPr>
        <w:spacing w:before="240" w:after="240"/>
        <w:jc w:val="both"/>
        <w:rPr>
          <w:rFonts w:ascii="Arial" w:eastAsia="Calibri" w:hAnsi="Arial" w:cs="Arial"/>
          <w:b/>
          <w:bCs/>
        </w:rPr>
      </w:pPr>
      <w:r w:rsidRPr="00E449B4">
        <w:rPr>
          <w:rFonts w:ascii="Arial" w:eastAsia="Calibri" w:hAnsi="Arial" w:cs="Arial"/>
          <w:b/>
          <w:bCs/>
        </w:rPr>
        <w:t>DATOS DE LA ENMIENDA:</w:t>
      </w: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3584"/>
        <w:gridCol w:w="536"/>
        <w:gridCol w:w="3836"/>
      </w:tblGrid>
      <w:tr w:rsidR="00E449B4" w:rsidRPr="00E449B4" w14:paraId="40D7DDC0" w14:textId="77777777" w:rsidTr="00E44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1DB6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585A7FC" w14:textId="5E4B778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 xml:space="preserve">Ponencia </w:t>
            </w:r>
            <w:r>
              <w:rPr>
                <w:rFonts w:ascii="Arial" w:hAnsi="Arial" w:cs="Arial"/>
              </w:rPr>
              <w:t>Política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325B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BAB5A9" w14:textId="4762BCC1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 de Partido y Estatutos</w:t>
            </w:r>
          </w:p>
        </w:tc>
      </w:tr>
    </w:tbl>
    <w:p w14:paraId="3462E1EC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268"/>
      </w:tblGrid>
      <w:tr w:rsidR="00E449B4" w:rsidRPr="00E449B4" w14:paraId="44BEDC81" w14:textId="77777777" w:rsidTr="00E449B4">
        <w:tc>
          <w:tcPr>
            <w:tcW w:w="2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81E609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449B4">
              <w:rPr>
                <w:rFonts w:ascii="Arial" w:hAnsi="Arial" w:cs="Arial"/>
              </w:rPr>
              <w:t>Nº</w:t>
            </w:r>
            <w:proofErr w:type="spellEnd"/>
            <w:r w:rsidRPr="00E449B4">
              <w:rPr>
                <w:rFonts w:ascii="Arial" w:hAnsi="Arial" w:cs="Arial"/>
              </w:rPr>
              <w:t xml:space="preserve"> de Párrafo/Artículo: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62A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91E1322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10432" w:type="dxa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2977"/>
        <w:gridCol w:w="567"/>
        <w:gridCol w:w="2782"/>
      </w:tblGrid>
      <w:tr w:rsidR="00E449B4" w:rsidRPr="00E449B4" w14:paraId="5476C7F1" w14:textId="77777777" w:rsidTr="00E449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A20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06B2A140" w14:textId="77777777" w:rsidR="00E449B4" w:rsidRPr="00E449B4" w:rsidRDefault="00E449B4" w:rsidP="00E449B4">
            <w:pPr>
              <w:spacing w:before="120" w:after="120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Supresión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CA4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B18F63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Adición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819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14:paraId="25CA143A" w14:textId="77777777" w:rsidR="00E449B4" w:rsidRPr="00E449B4" w:rsidRDefault="00E449B4" w:rsidP="00E449B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Sustitución</w:t>
            </w:r>
          </w:p>
        </w:tc>
      </w:tr>
    </w:tbl>
    <w:p w14:paraId="6BE13E57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E449B4" w:rsidRPr="00E449B4" w14:paraId="11772B4C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218EFC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E449B4">
              <w:rPr>
                <w:rFonts w:ascii="Arial" w:hAnsi="Arial" w:cs="Arial"/>
                <w:b/>
                <w:bCs/>
              </w:rPr>
              <w:t>Texto a suprimir</w:t>
            </w:r>
            <w:proofErr w:type="gramEnd"/>
            <w:r w:rsidRPr="00E449B4">
              <w:rPr>
                <w:rFonts w:ascii="Arial" w:hAnsi="Arial" w:cs="Arial"/>
                <w:b/>
                <w:bCs/>
              </w:rPr>
              <w:t xml:space="preserve"> o sustituir: </w:t>
            </w:r>
            <w:r w:rsidRPr="00E449B4">
              <w:rPr>
                <w:rFonts w:ascii="Arial" w:hAnsi="Arial" w:cs="Arial"/>
              </w:rPr>
              <w:t>(enmiendas de supresión o sustitución)</w:t>
            </w:r>
          </w:p>
        </w:tc>
      </w:tr>
      <w:tr w:rsidR="00E449B4" w:rsidRPr="00E449B4" w14:paraId="4D84506A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C4BC9B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Desde ………………………………………………………………………. en la línea</w:t>
            </w:r>
            <w:proofErr w:type="gramStart"/>
            <w:r w:rsidRPr="00E449B4">
              <w:rPr>
                <w:rFonts w:ascii="Arial" w:hAnsi="Arial" w:cs="Arial"/>
              </w:rPr>
              <w:t xml:space="preserve"> ….</w:t>
            </w:r>
            <w:proofErr w:type="gramEnd"/>
            <w:r w:rsidRPr="00E449B4">
              <w:rPr>
                <w:rFonts w:ascii="Arial" w:hAnsi="Arial" w:cs="Arial"/>
              </w:rPr>
              <w:t>.</w:t>
            </w:r>
          </w:p>
        </w:tc>
      </w:tr>
      <w:tr w:rsidR="00E449B4" w:rsidRPr="00E449B4" w14:paraId="72573BAB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0DBEA2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 xml:space="preserve">Hasta…………………………………………………………………………en la </w:t>
            </w:r>
            <w:proofErr w:type="gramStart"/>
            <w:r w:rsidRPr="00E449B4">
              <w:rPr>
                <w:rFonts w:ascii="Arial" w:hAnsi="Arial" w:cs="Arial"/>
              </w:rPr>
              <w:t>línea….</w:t>
            </w:r>
            <w:proofErr w:type="gramEnd"/>
            <w:r w:rsidRPr="00E449B4">
              <w:rPr>
                <w:rFonts w:ascii="Arial" w:hAnsi="Arial" w:cs="Arial"/>
              </w:rPr>
              <w:t>.</w:t>
            </w:r>
          </w:p>
        </w:tc>
      </w:tr>
    </w:tbl>
    <w:p w14:paraId="179901C4" w14:textId="77777777" w:rsidR="00E449B4" w:rsidRPr="00E449B4" w:rsidRDefault="00E449B4" w:rsidP="00E449B4">
      <w:pPr>
        <w:spacing w:before="240" w:after="240" w:line="36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8488"/>
      </w:tblGrid>
      <w:tr w:rsidR="00E449B4" w:rsidRPr="00E449B4" w14:paraId="737BBD92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E56C61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E449B4">
              <w:rPr>
                <w:rFonts w:ascii="Arial" w:hAnsi="Arial" w:cs="Arial"/>
                <w:b/>
                <w:bCs/>
              </w:rPr>
              <w:t>Texto de la enmienda:</w:t>
            </w:r>
            <w:r w:rsidRPr="00E449B4">
              <w:rPr>
                <w:rFonts w:ascii="Arial" w:hAnsi="Arial" w:cs="Arial"/>
              </w:rPr>
              <w:t xml:space="preserve"> (enmiendas de adición o sustitución)</w:t>
            </w:r>
          </w:p>
        </w:tc>
      </w:tr>
      <w:tr w:rsidR="00E449B4" w:rsidRPr="00E449B4" w14:paraId="2C349127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247F4D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69C1EAF7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B15976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317477A3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600389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16230AC8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1E6C06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08469A44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616403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  <w:tr w:rsidR="00E449B4" w:rsidRPr="00E449B4" w14:paraId="5B2FCD78" w14:textId="77777777" w:rsidTr="00E449B4">
        <w:tc>
          <w:tcPr>
            <w:tcW w:w="90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98C7A5" w14:textId="77777777" w:rsidR="00E449B4" w:rsidRPr="00E449B4" w:rsidRDefault="00E449B4" w:rsidP="00E449B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449B4">
              <w:rPr>
                <w:rFonts w:ascii="Arial" w:hAnsi="Arial" w:cs="Arial"/>
              </w:rPr>
              <w:t>………………………………………………………………………………………………...</w:t>
            </w:r>
          </w:p>
        </w:tc>
      </w:tr>
    </w:tbl>
    <w:p w14:paraId="03643DF5" w14:textId="77777777" w:rsidR="00D32390" w:rsidRPr="00144B1F" w:rsidRDefault="00D32390" w:rsidP="00D3239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7A995E1" w14:textId="77777777" w:rsidR="00D32390" w:rsidRPr="00144B1F" w:rsidRDefault="00F24E23" w:rsidP="0001367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144B1F">
        <w:rPr>
          <w:rFonts w:ascii="Arial" w:hAnsi="Arial" w:cs="Arial"/>
          <w:color w:val="000000"/>
        </w:rPr>
        <w:t xml:space="preserve"> </w:t>
      </w:r>
    </w:p>
    <w:p w14:paraId="7FE7A337" w14:textId="77777777" w:rsidR="007655FF" w:rsidRPr="00144B1F" w:rsidRDefault="00B42867" w:rsidP="00D32390"/>
    <w:sectPr w:rsidR="007655FF" w:rsidRPr="00144B1F" w:rsidSect="007448BE">
      <w:headerReference w:type="default" r:id="rId7"/>
      <w:footerReference w:type="default" r:id="rId8"/>
      <w:pgSz w:w="11900" w:h="16840"/>
      <w:pgMar w:top="1985" w:right="1701" w:bottom="1418" w:left="170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43C1" w14:textId="77777777" w:rsidR="00B42867" w:rsidRDefault="00B42867" w:rsidP="00971168">
      <w:r>
        <w:separator/>
      </w:r>
    </w:p>
  </w:endnote>
  <w:endnote w:type="continuationSeparator" w:id="0">
    <w:p w14:paraId="1513B8CA" w14:textId="77777777" w:rsidR="00B42867" w:rsidRDefault="00B42867" w:rsidP="0097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Cond-Medium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Cond-Regular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DINCond-Light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82C3" w14:textId="77777777" w:rsidR="00971168" w:rsidRPr="00D32390" w:rsidRDefault="00465022" w:rsidP="00D32390">
    <w:pPr>
      <w:pStyle w:val="Piedepgina"/>
      <w:rPr>
        <w:rFonts w:ascii="DINCond-Medium" w:hAnsi="DINCond-Medium" w:cs="Arial"/>
        <w:color w:val="E30613"/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EB828D" wp14:editId="68FC55E1">
              <wp:simplePos x="0" y="0"/>
              <wp:positionH relativeFrom="column">
                <wp:posOffset>3426460</wp:posOffset>
              </wp:positionH>
              <wp:positionV relativeFrom="paragraph">
                <wp:posOffset>156210</wp:posOffset>
              </wp:positionV>
              <wp:extent cx="1294765" cy="254000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476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3262C" w14:textId="77777777" w:rsidR="00D32390" w:rsidRPr="00465022" w:rsidRDefault="00465022" w:rsidP="00D32390">
                          <w:pPr>
                            <w:jc w:val="right"/>
                            <w:rPr>
                              <w:rFonts w:ascii="DINCond-Regular" w:hAnsi="DINCond-Regular"/>
                              <w:color w:val="C00000"/>
                              <w:sz w:val="22"/>
                              <w:szCs w:val="22"/>
                            </w:rPr>
                          </w:pPr>
                          <w:r w:rsidRPr="00465022">
                            <w:rPr>
                              <w:rFonts w:ascii="Segoe UI" w:hAnsi="Segoe UI" w:cs="Segoe UI"/>
                              <w:color w:val="C00000"/>
                              <w:sz w:val="22"/>
                              <w:szCs w:val="22"/>
                              <w:shd w:val="clear" w:color="auto" w:fill="FFFFFF"/>
                            </w:rPr>
                            <w:t>@socialistavasco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B828D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margin-left:269.8pt;margin-top:12.3pt;width:101.9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" filled="f" stroked="f" strokeweight=".5pt">
              <v:textbox>
                <w:txbxContent>
                  <w:p w14:paraId="72E3262C" w14:textId="77777777" w:rsidR="00D32390" w:rsidRPr="00465022" w:rsidRDefault="00465022" w:rsidP="00D32390">
                    <w:pPr>
                      <w:jc w:val="right"/>
                      <w:rPr>
                        <w:rFonts w:ascii="DINCond-Regular" w:hAnsi="DINCond-Regular"/>
                        <w:color w:val="C00000"/>
                        <w:sz w:val="22"/>
                        <w:szCs w:val="22"/>
                      </w:rPr>
                    </w:pPr>
                    <w:r w:rsidRPr="00465022">
                      <w:rPr>
                        <w:rFonts w:ascii="Segoe UI" w:hAnsi="Segoe UI" w:cs="Segoe UI"/>
                        <w:color w:val="C00000"/>
                        <w:sz w:val="22"/>
                        <w:szCs w:val="22"/>
                        <w:shd w:val="clear" w:color="auto" w:fill="FFFFFF"/>
                      </w:rPr>
                      <w:t>@socialistavasco</w:t>
                    </w:r>
                  </w:p>
                </w:txbxContent>
              </v:textbox>
            </v:shape>
          </w:pict>
        </mc:Fallback>
      </mc:AlternateContent>
    </w:r>
    <w:r w:rsidR="00E37649" w:rsidRPr="00E37649">
      <w:rPr>
        <w:rFonts w:ascii="DINCond-Medium" w:hAnsi="DINCond-Medium" w:cs="Arial"/>
        <w:noProof/>
        <w:color w:val="E30613"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3777FD7" wp14:editId="0A70328D">
              <wp:simplePos x="0" y="0"/>
              <wp:positionH relativeFrom="column">
                <wp:posOffset>-41910</wp:posOffset>
              </wp:positionH>
              <wp:positionV relativeFrom="paragraph">
                <wp:posOffset>-42545</wp:posOffset>
              </wp:positionV>
              <wp:extent cx="2360930" cy="1404620"/>
              <wp:effectExtent l="0" t="0" r="0" b="508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FA454" w14:textId="77777777" w:rsidR="00E37649" w:rsidRPr="00465022" w:rsidRDefault="00E37649">
                          <w:pPr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</w:pPr>
                          <w:r w:rsidRPr="00465022"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  <w:t>www.socialistasvascos.com</w:t>
                          </w:r>
                          <w:r w:rsidRPr="00465022"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  <w:br/>
                            <w:t>Tel.</w:t>
                          </w:r>
                          <w:r w:rsidR="00C3399F" w:rsidRPr="00465022"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  <w:t xml:space="preserve"> 94 424 21 42</w:t>
                          </w:r>
                        </w:p>
                        <w:p w14:paraId="50CFE09D" w14:textId="77777777" w:rsidR="00C3399F" w:rsidRPr="00465022" w:rsidRDefault="00C3399F">
                          <w:pPr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</w:pPr>
                          <w:r w:rsidRPr="00465022"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  <w:t>Alda. Rekalde 27 – 4ª</w:t>
                          </w:r>
                        </w:p>
                        <w:p w14:paraId="51E8C66B" w14:textId="77777777" w:rsidR="00C3399F" w:rsidRPr="00465022" w:rsidRDefault="00C3399F">
                          <w:pPr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</w:pPr>
                          <w:r w:rsidRPr="00465022">
                            <w:rPr>
                              <w:rFonts w:ascii="DINCond-Light" w:hAnsi="DINCond-Light"/>
                              <w:color w:val="FF0000"/>
                              <w:sz w:val="22"/>
                              <w:szCs w:val="22"/>
                            </w:rPr>
                            <w:t>48009 Bilbao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777FD7" id="Cuadro de texto 2" o:spid="_x0000_s1029" type="#_x0000_t202" style="position:absolute;margin-left:-3.3pt;margin-top:-3.3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" stroked="f">
              <v:textbox style="mso-fit-shape-to-text:t">
                <w:txbxContent>
                  <w:p w14:paraId="197FA454" w14:textId="77777777" w:rsidR="00E37649" w:rsidRPr="00465022" w:rsidRDefault="00E37649">
                    <w:pPr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</w:pPr>
                    <w:r w:rsidRPr="00465022"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  <w:t>www.socialistasvascos.com</w:t>
                    </w:r>
                    <w:r w:rsidRPr="00465022"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  <w:br/>
                      <w:t>Tel.</w:t>
                    </w:r>
                    <w:r w:rsidR="00C3399F" w:rsidRPr="00465022"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  <w:t xml:space="preserve"> 94 424 21 42</w:t>
                    </w:r>
                  </w:p>
                  <w:p w14:paraId="50CFE09D" w14:textId="77777777" w:rsidR="00C3399F" w:rsidRPr="00465022" w:rsidRDefault="00C3399F">
                    <w:pPr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</w:pPr>
                    <w:r w:rsidRPr="00465022"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  <w:t>Alda. Rekalde 27 – 4ª</w:t>
                    </w:r>
                  </w:p>
                  <w:p w14:paraId="51E8C66B" w14:textId="77777777" w:rsidR="00C3399F" w:rsidRPr="00465022" w:rsidRDefault="00C3399F">
                    <w:pPr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</w:pPr>
                    <w:r w:rsidRPr="00465022">
                      <w:rPr>
                        <w:rFonts w:ascii="DINCond-Light" w:hAnsi="DINCond-Light"/>
                        <w:color w:val="FF0000"/>
                        <w:sz w:val="22"/>
                        <w:szCs w:val="22"/>
                      </w:rPr>
                      <w:t>48009 Bilbao</w:t>
                    </w:r>
                  </w:p>
                </w:txbxContent>
              </v:textbox>
            </v:shape>
          </w:pict>
        </mc:Fallback>
      </mc:AlternateContent>
    </w:r>
    <w:r w:rsidR="00E37649" w:rsidRPr="00D129FE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FFDBA" wp14:editId="50C58C61">
              <wp:simplePos x="0" y="0"/>
              <wp:positionH relativeFrom="column">
                <wp:posOffset>-41910</wp:posOffset>
              </wp:positionH>
              <wp:positionV relativeFrom="paragraph">
                <wp:posOffset>34925</wp:posOffset>
              </wp:positionV>
              <wp:extent cx="0" cy="574158"/>
              <wp:effectExtent l="12700" t="0" r="12700" b="2286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158"/>
                      </a:xfrm>
                      <a:prstGeom prst="line">
                        <a:avLst/>
                      </a:prstGeom>
                      <a:ln w="22225">
                        <a:solidFill>
                          <a:srgbClr val="E30613"/>
                        </a:solidFill>
                      </a:ln>
                      <a:effec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14DBF1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2.75pt" to="-3.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" strokecolor="#e30613" strokeweight="1.75pt">
              <v:stroke joinstyle="miter"/>
            </v:line>
          </w:pict>
        </mc:Fallback>
      </mc:AlternateContent>
    </w:r>
    <w:r w:rsidR="00D32390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74DD7" wp14:editId="3E61FA76">
              <wp:simplePos x="0" y="0"/>
              <wp:positionH relativeFrom="column">
                <wp:posOffset>4725035</wp:posOffset>
              </wp:positionH>
              <wp:positionV relativeFrom="paragraph">
                <wp:posOffset>155778</wp:posOffset>
              </wp:positionV>
              <wp:extent cx="1222375" cy="371475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237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73F8A9" w14:textId="77777777" w:rsidR="00D32390" w:rsidRDefault="00D32390" w:rsidP="00D32390">
                          <w:r>
                            <w:rPr>
                              <w:rFonts w:ascii="DINCond-Medium" w:hAnsi="DINCond-Medium" w:cs="Arial"/>
                              <w:noProof/>
                              <w:color w:val="E30613"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 wp14:anchorId="054A5B76" wp14:editId="10A3698E">
                                <wp:extent cx="165735" cy="165735"/>
                                <wp:effectExtent l="0" t="0" r="0" b="0"/>
                                <wp:docPr id="28" name="Imagen 28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n 9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077" cy="173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DINCond-Medium" w:hAnsi="DINCond-Medium" w:cs="Arial"/>
                              <w:color w:val="E30613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DINCond-Medium" w:hAnsi="DINCond-Medium" w:cs="Arial"/>
                              <w:noProof/>
                              <w:color w:val="E30613"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 wp14:anchorId="68151C17" wp14:editId="0CE37E58">
                                <wp:extent cx="168812" cy="168812"/>
                                <wp:effectExtent l="0" t="0" r="0" b="0"/>
                                <wp:docPr id="29" name="Imagen 29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61" cy="1711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DINCond-Medium" w:hAnsi="DINCond-Medium" w:cs="Arial"/>
                              <w:color w:val="E30613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DINCond-Medium" w:hAnsi="DINCond-Medium" w:cs="Arial"/>
                              <w:noProof/>
                              <w:color w:val="E30613"/>
                              <w:sz w:val="20"/>
                              <w:szCs w:val="20"/>
                              <w:lang w:val="es-ES" w:eastAsia="es-ES"/>
                            </w:rPr>
                            <w:drawing>
                              <wp:inline distT="0" distB="0" distL="0" distR="0" wp14:anchorId="0E729D3C" wp14:editId="5E06C12A">
                                <wp:extent cx="168665" cy="168665"/>
                                <wp:effectExtent l="0" t="0" r="0" b="0"/>
                                <wp:docPr id="30" name="Imagen 30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n 10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672" cy="17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74DD7" id="Cuadro de texto 19" o:spid="_x0000_s1030" type="#_x0000_t202" style="position:absolute;margin-left:372.05pt;margin-top:12.25pt;width:96.25pt;height:2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" filled="f" stroked="f" strokeweight=".5pt">
              <v:textbox>
                <w:txbxContent>
                  <w:p w14:paraId="2373F8A9" w14:textId="77777777" w:rsidR="00D32390" w:rsidRDefault="00D32390" w:rsidP="00D32390">
                    <w:r>
                      <w:rPr>
                        <w:rFonts w:ascii="DINCond-Medium" w:hAnsi="DINCond-Medium" w:cs="Arial"/>
                        <w:noProof/>
                        <w:color w:val="E30613"/>
                        <w:sz w:val="20"/>
                        <w:szCs w:val="20"/>
                        <w:lang w:val="es-ES" w:eastAsia="es-ES"/>
                      </w:rPr>
                      <w:drawing>
                        <wp:inline distT="0" distB="0" distL="0" distR="0" wp14:anchorId="054A5B76" wp14:editId="10A3698E">
                          <wp:extent cx="165735" cy="165735"/>
                          <wp:effectExtent l="0" t="0" r="0" b="0"/>
                          <wp:docPr id="28" name="Imagen 28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n 9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077" cy="173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DINCond-Medium" w:hAnsi="DINCond-Medium" w:cs="Arial"/>
                        <w:color w:val="E30613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DINCond-Medium" w:hAnsi="DINCond-Medium" w:cs="Arial"/>
                        <w:noProof/>
                        <w:color w:val="E30613"/>
                        <w:sz w:val="20"/>
                        <w:szCs w:val="20"/>
                        <w:lang w:val="es-ES" w:eastAsia="es-ES"/>
                      </w:rPr>
                      <w:drawing>
                        <wp:inline distT="0" distB="0" distL="0" distR="0" wp14:anchorId="68151C17" wp14:editId="0CE37E58">
                          <wp:extent cx="168812" cy="168812"/>
                          <wp:effectExtent l="0" t="0" r="0" b="0"/>
                          <wp:docPr id="29" name="Imagen 29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61" cy="1711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DINCond-Medium" w:hAnsi="DINCond-Medium" w:cs="Arial"/>
                        <w:color w:val="E30613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DINCond-Medium" w:hAnsi="DINCond-Medium" w:cs="Arial"/>
                        <w:noProof/>
                        <w:color w:val="E30613"/>
                        <w:sz w:val="20"/>
                        <w:szCs w:val="20"/>
                        <w:lang w:val="es-ES" w:eastAsia="es-ES"/>
                      </w:rPr>
                      <w:drawing>
                        <wp:inline distT="0" distB="0" distL="0" distR="0" wp14:anchorId="0E729D3C" wp14:editId="5E06C12A">
                          <wp:extent cx="168665" cy="168665"/>
                          <wp:effectExtent l="0" t="0" r="0" b="0"/>
                          <wp:docPr id="30" name="Imagen 30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n 10">
                                    <a:hlinkClick r:id="rId5"/>
                                  </pic:cNvPr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672" cy="17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2390" w:rsidRPr="00D129FE"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FD25409" wp14:editId="52EECEEF">
              <wp:simplePos x="0" y="0"/>
              <wp:positionH relativeFrom="column">
                <wp:posOffset>4734826</wp:posOffset>
              </wp:positionH>
              <wp:positionV relativeFrom="paragraph">
                <wp:posOffset>65080</wp:posOffset>
              </wp:positionV>
              <wp:extent cx="0" cy="574158"/>
              <wp:effectExtent l="12700" t="0" r="1270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4158"/>
                      </a:xfrm>
                      <a:prstGeom prst="line">
                        <a:avLst/>
                      </a:prstGeom>
                      <a:ln w="22225">
                        <a:solidFill>
                          <a:srgbClr val="E30613"/>
                        </a:solidFill>
                      </a:ln>
                      <a:effec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EF41" id="Conector recto 4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8pt,5.1pt" to="372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" strokecolor="#e30613" strokeweight="1.7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C068" w14:textId="77777777" w:rsidR="00B42867" w:rsidRDefault="00B42867" w:rsidP="00971168">
      <w:r>
        <w:separator/>
      </w:r>
    </w:p>
  </w:footnote>
  <w:footnote w:type="continuationSeparator" w:id="0">
    <w:p w14:paraId="7D32DEA7" w14:textId="77777777" w:rsidR="00B42867" w:rsidRDefault="00B42867" w:rsidP="0097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B2FA" w14:textId="77777777" w:rsidR="00971168" w:rsidRDefault="004650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43DAB083" wp14:editId="37B27911">
          <wp:simplePos x="0" y="0"/>
          <wp:positionH relativeFrom="column">
            <wp:posOffset>-3810</wp:posOffset>
          </wp:positionH>
          <wp:positionV relativeFrom="paragraph">
            <wp:posOffset>-166539</wp:posOffset>
          </wp:positionV>
          <wp:extent cx="1330960" cy="652950"/>
          <wp:effectExtent l="0" t="0" r="254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skadi_horizontal-relle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08" cy="65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DB5518" wp14:editId="7D5C6457">
              <wp:simplePos x="0" y="0"/>
              <wp:positionH relativeFrom="column">
                <wp:posOffset>-137160</wp:posOffset>
              </wp:positionH>
              <wp:positionV relativeFrom="paragraph">
                <wp:posOffset>-192405</wp:posOffset>
              </wp:positionV>
              <wp:extent cx="1464310" cy="786765"/>
              <wp:effectExtent l="0" t="0" r="254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786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8595B8" w14:textId="77777777" w:rsidR="00A761AD" w:rsidRDefault="00A761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B551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0.8pt;margin-top:-15.15pt;width:115.3pt;height:6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" fillcolor="white [3201]" stroked="f" strokeweight=".5pt">
              <v:textbox>
                <w:txbxContent>
                  <w:p w14:paraId="2E8595B8" w14:textId="77777777" w:rsidR="00A761AD" w:rsidRDefault="00A761AD"/>
                </w:txbxContent>
              </v:textbox>
            </v:shape>
          </w:pict>
        </mc:Fallback>
      </mc:AlternateContent>
    </w:r>
    <w:r w:rsidR="008F1D58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8249A7" wp14:editId="0D5062D0">
              <wp:simplePos x="0" y="0"/>
              <wp:positionH relativeFrom="column">
                <wp:posOffset>2641260</wp:posOffset>
              </wp:positionH>
              <wp:positionV relativeFrom="paragraph">
                <wp:posOffset>-194399</wp:posOffset>
              </wp:positionV>
              <wp:extent cx="2886710" cy="676261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710" cy="676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44FA0" w14:textId="130C01E2" w:rsidR="00A761AD" w:rsidRDefault="00C21D3E" w:rsidP="00A761A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0EC8E" wp14:editId="746FD8ED">
                                <wp:extent cx="1251585" cy="577850"/>
                                <wp:effectExtent l="0" t="0" r="5715" b="0"/>
                                <wp:docPr id="3" name="Imagen 3" descr="Un dibujo con letras&#10;&#10;Descripción generada automáticamente con confianza medi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Un dibujo con letras&#10;&#10;Descripción generada automáticamente con confianza media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1585" cy="577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8249A7" id="Cuadro de texto 12" o:spid="_x0000_s1027" type="#_x0000_t202" style="position:absolute;margin-left:207.95pt;margin-top:-15.3pt;width:227.3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" filled="f" stroked="f" strokeweight=".5pt">
              <v:textbox>
                <w:txbxContent>
                  <w:p w14:paraId="48C44FA0" w14:textId="130C01E2" w:rsidR="00A761AD" w:rsidRDefault="00C21D3E" w:rsidP="00A761A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B0EC8E" wp14:editId="746FD8ED">
                          <wp:extent cx="1251585" cy="577850"/>
                          <wp:effectExtent l="0" t="0" r="5715" b="0"/>
                          <wp:docPr id="3" name="Imagen 3" descr="Un dibujo con letras&#10;&#10;Descripción generada automáticamente con confianza medi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 descr="Un dibujo con letras&#10;&#10;Descripción generada automáticamente con confianza media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1585" cy="577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3E"/>
    <w:rsid w:val="0001367D"/>
    <w:rsid w:val="000874AD"/>
    <w:rsid w:val="00144B1F"/>
    <w:rsid w:val="00147AE0"/>
    <w:rsid w:val="0022608A"/>
    <w:rsid w:val="00407D04"/>
    <w:rsid w:val="004501B8"/>
    <w:rsid w:val="00465022"/>
    <w:rsid w:val="004A2CD5"/>
    <w:rsid w:val="004D0ED8"/>
    <w:rsid w:val="005575C1"/>
    <w:rsid w:val="0063058E"/>
    <w:rsid w:val="00662DD9"/>
    <w:rsid w:val="00716319"/>
    <w:rsid w:val="007432DC"/>
    <w:rsid w:val="007448BE"/>
    <w:rsid w:val="00781580"/>
    <w:rsid w:val="0080714A"/>
    <w:rsid w:val="008A0FF8"/>
    <w:rsid w:val="008B1F7C"/>
    <w:rsid w:val="008C03C6"/>
    <w:rsid w:val="008F1D58"/>
    <w:rsid w:val="00942318"/>
    <w:rsid w:val="00966C63"/>
    <w:rsid w:val="00971168"/>
    <w:rsid w:val="009B7AFB"/>
    <w:rsid w:val="00A04FDA"/>
    <w:rsid w:val="00A4673E"/>
    <w:rsid w:val="00A56A6E"/>
    <w:rsid w:val="00A761AD"/>
    <w:rsid w:val="00AF3320"/>
    <w:rsid w:val="00B22694"/>
    <w:rsid w:val="00B2483B"/>
    <w:rsid w:val="00B42867"/>
    <w:rsid w:val="00B703F3"/>
    <w:rsid w:val="00BF057E"/>
    <w:rsid w:val="00C07A50"/>
    <w:rsid w:val="00C21D3E"/>
    <w:rsid w:val="00C3399F"/>
    <w:rsid w:val="00C42022"/>
    <w:rsid w:val="00CD6066"/>
    <w:rsid w:val="00CD6E68"/>
    <w:rsid w:val="00D129FE"/>
    <w:rsid w:val="00D32390"/>
    <w:rsid w:val="00D7139A"/>
    <w:rsid w:val="00E17F61"/>
    <w:rsid w:val="00E3398F"/>
    <w:rsid w:val="00E37649"/>
    <w:rsid w:val="00E449B4"/>
    <w:rsid w:val="00E56450"/>
    <w:rsid w:val="00EC63CF"/>
    <w:rsid w:val="00F24E23"/>
    <w:rsid w:val="00F42E5A"/>
    <w:rsid w:val="00F471A4"/>
    <w:rsid w:val="00F87728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89C7"/>
  <w15:docId w15:val="{82C22F22-DA1E-40A1-AAFF-B4A6000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0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711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168"/>
  </w:style>
  <w:style w:type="paragraph" w:styleId="Piedepgina">
    <w:name w:val="footer"/>
    <w:basedOn w:val="Normal"/>
    <w:link w:val="PiedepginaCar"/>
    <w:uiPriority w:val="99"/>
    <w:unhideWhenUsed/>
    <w:rsid w:val="009711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168"/>
  </w:style>
  <w:style w:type="character" w:styleId="Hipervnculo">
    <w:name w:val="Hyperlink"/>
    <w:basedOn w:val="Fuentedeprrafopredeter"/>
    <w:uiPriority w:val="99"/>
    <w:unhideWhenUsed/>
    <w:rsid w:val="00D129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129F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129F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4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7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49B4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soe" TargetMode="External"/><Relationship Id="rId2" Type="http://schemas.openxmlformats.org/officeDocument/2006/relationships/image" Target="media/image3.emf"/><Relationship Id="rId1" Type="http://schemas.openxmlformats.org/officeDocument/2006/relationships/hyperlink" Target="https://www.instagram.com/psoe" TargetMode="External"/><Relationship Id="rId6" Type="http://schemas.openxmlformats.org/officeDocument/2006/relationships/image" Target="media/image5.emf"/><Relationship Id="rId5" Type="http://schemas.openxmlformats.org/officeDocument/2006/relationships/hyperlink" Target="https://www.twitter.com/psoe" TargetMode="External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na.Pe&#241;a\Desktop\Borradores\Sozialistak%20-%20Plantill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A530-D977-4563-9EB6-9DDCBADB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Peña</dc:creator>
  <cp:keywords/>
  <dc:description/>
  <cp:lastModifiedBy>Rosana Peña</cp:lastModifiedBy>
  <cp:revision>2</cp:revision>
  <dcterms:created xsi:type="dcterms:W3CDTF">2021-09-08T07:17:00Z</dcterms:created>
  <dcterms:modified xsi:type="dcterms:W3CDTF">2021-09-08T07:17:00Z</dcterms:modified>
  <cp:category/>
</cp:coreProperties>
</file>