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3F396" w14:textId="77777777" w:rsidR="00632822" w:rsidRPr="00676326" w:rsidRDefault="00632822" w:rsidP="00632822">
      <w:pPr>
        <w:spacing w:line="276" w:lineRule="auto"/>
        <w:jc w:val="both"/>
        <w:rPr>
          <w:rFonts w:ascii="Tahoma" w:hAnsi="Tahoma" w:cs="Tahoma"/>
          <w:b/>
          <w:sz w:val="32"/>
          <w:szCs w:val="32"/>
        </w:rPr>
      </w:pPr>
      <w:r w:rsidRPr="00676326">
        <w:rPr>
          <w:rFonts w:ascii="Tahoma" w:hAnsi="Tahoma" w:cs="Tahoma"/>
          <w:b/>
          <w:sz w:val="32"/>
          <w:szCs w:val="32"/>
        </w:rPr>
        <w:t xml:space="preserve">Intervención de Idoia </w:t>
      </w:r>
      <w:proofErr w:type="spellStart"/>
      <w:r w:rsidRPr="00676326">
        <w:rPr>
          <w:rFonts w:ascii="Tahoma" w:hAnsi="Tahoma" w:cs="Tahoma"/>
          <w:b/>
          <w:sz w:val="32"/>
          <w:szCs w:val="32"/>
        </w:rPr>
        <w:t>Mendia</w:t>
      </w:r>
      <w:proofErr w:type="spellEnd"/>
      <w:r w:rsidRPr="00676326">
        <w:rPr>
          <w:rFonts w:ascii="Tahoma" w:hAnsi="Tahoma" w:cs="Tahoma"/>
          <w:b/>
          <w:sz w:val="32"/>
          <w:szCs w:val="32"/>
        </w:rPr>
        <w:t xml:space="preserve"> ante el Comité Nacional del PSE-EE</w:t>
      </w:r>
    </w:p>
    <w:p w14:paraId="743472A4" w14:textId="77777777" w:rsidR="00632822" w:rsidRDefault="00632822" w:rsidP="00632822">
      <w:pPr>
        <w:jc w:val="both"/>
        <w:rPr>
          <w:rFonts w:ascii="Tahoma" w:hAnsi="Tahoma" w:cs="Tahoma"/>
        </w:rPr>
      </w:pPr>
      <w:bookmarkStart w:id="0" w:name="_GoBack"/>
      <w:bookmarkEnd w:id="0"/>
    </w:p>
    <w:p w14:paraId="1B1F03C7" w14:textId="77777777" w:rsidR="00632822" w:rsidRDefault="00632822" w:rsidP="00632822">
      <w:pPr>
        <w:jc w:val="both"/>
        <w:rPr>
          <w:rFonts w:ascii="Tahoma" w:hAnsi="Tahoma" w:cs="Tahoma"/>
        </w:rPr>
      </w:pPr>
    </w:p>
    <w:p w14:paraId="0FE0A90F" w14:textId="77777777" w:rsidR="00632822" w:rsidRPr="00632822" w:rsidRDefault="00632822" w:rsidP="00632822">
      <w:pPr>
        <w:jc w:val="right"/>
        <w:rPr>
          <w:rFonts w:ascii="Tahoma" w:hAnsi="Tahoma" w:cs="Tahoma"/>
          <w:b/>
          <w:sz w:val="20"/>
          <w:szCs w:val="20"/>
        </w:rPr>
      </w:pPr>
      <w:r w:rsidRPr="00632822">
        <w:rPr>
          <w:rFonts w:ascii="Tahoma" w:hAnsi="Tahoma" w:cs="Tahoma"/>
          <w:b/>
          <w:sz w:val="20"/>
          <w:szCs w:val="20"/>
        </w:rPr>
        <w:t>Bilbao, 5 de junio de 2017</w:t>
      </w:r>
    </w:p>
    <w:p w14:paraId="38C26E08" w14:textId="77777777" w:rsidR="00632822" w:rsidRDefault="00632822" w:rsidP="00632822">
      <w:pPr>
        <w:jc w:val="both"/>
        <w:rPr>
          <w:rFonts w:ascii="Tahoma" w:hAnsi="Tahoma" w:cs="Tahoma"/>
        </w:rPr>
      </w:pPr>
    </w:p>
    <w:p w14:paraId="1603EA9F" w14:textId="77777777" w:rsidR="00632822" w:rsidRDefault="00632822" w:rsidP="00632822">
      <w:pPr>
        <w:jc w:val="both"/>
        <w:rPr>
          <w:rFonts w:ascii="Tahoma" w:hAnsi="Tahoma" w:cs="Tahoma"/>
        </w:rPr>
      </w:pPr>
    </w:p>
    <w:p w14:paraId="2F4C94B4" w14:textId="77777777" w:rsidR="00632822" w:rsidRPr="00676326" w:rsidRDefault="00632822" w:rsidP="00632822">
      <w:pPr>
        <w:jc w:val="both"/>
        <w:rPr>
          <w:rFonts w:ascii="Tahoma" w:hAnsi="Tahoma" w:cs="Tahoma"/>
        </w:rPr>
      </w:pPr>
      <w:proofErr w:type="spellStart"/>
      <w:r w:rsidRPr="00676326">
        <w:rPr>
          <w:rFonts w:ascii="Tahoma" w:hAnsi="Tahoma" w:cs="Tahoma"/>
        </w:rPr>
        <w:t>Arratsaldeon</w:t>
      </w:r>
      <w:proofErr w:type="spellEnd"/>
      <w:r w:rsidRPr="00676326">
        <w:rPr>
          <w:rFonts w:ascii="Tahoma" w:hAnsi="Tahoma" w:cs="Tahoma"/>
        </w:rPr>
        <w:t xml:space="preserve"> </w:t>
      </w:r>
      <w:proofErr w:type="spellStart"/>
      <w:r w:rsidRPr="00676326">
        <w:rPr>
          <w:rFonts w:ascii="Tahoma" w:hAnsi="Tahoma" w:cs="Tahoma"/>
        </w:rPr>
        <w:t>guztioi</w:t>
      </w:r>
      <w:proofErr w:type="spellEnd"/>
      <w:r w:rsidRPr="00676326">
        <w:rPr>
          <w:rFonts w:ascii="Tahoma" w:hAnsi="Tahoma" w:cs="Tahoma"/>
        </w:rPr>
        <w:t xml:space="preserve">. Eta </w:t>
      </w:r>
      <w:proofErr w:type="spellStart"/>
      <w:r w:rsidRPr="00676326">
        <w:rPr>
          <w:rFonts w:ascii="Tahoma" w:hAnsi="Tahoma" w:cs="Tahoma"/>
        </w:rPr>
        <w:t>mila</w:t>
      </w:r>
      <w:proofErr w:type="spellEnd"/>
      <w:r w:rsidRPr="00676326">
        <w:rPr>
          <w:rFonts w:ascii="Tahoma" w:hAnsi="Tahoma" w:cs="Tahoma"/>
        </w:rPr>
        <w:t xml:space="preserve"> esker </w:t>
      </w:r>
      <w:proofErr w:type="spellStart"/>
      <w:r w:rsidRPr="00676326">
        <w:rPr>
          <w:rFonts w:ascii="Tahoma" w:hAnsi="Tahoma" w:cs="Tahoma"/>
        </w:rPr>
        <w:t>gaur</w:t>
      </w:r>
      <w:proofErr w:type="spellEnd"/>
      <w:r w:rsidRPr="00676326">
        <w:rPr>
          <w:rFonts w:ascii="Tahoma" w:hAnsi="Tahoma" w:cs="Tahoma"/>
        </w:rPr>
        <w:t xml:space="preserve"> </w:t>
      </w:r>
      <w:proofErr w:type="spellStart"/>
      <w:r w:rsidRPr="00676326">
        <w:rPr>
          <w:rFonts w:ascii="Tahoma" w:hAnsi="Tahoma" w:cs="Tahoma"/>
        </w:rPr>
        <w:t>hemen</w:t>
      </w:r>
      <w:proofErr w:type="spellEnd"/>
      <w:r w:rsidRPr="00676326">
        <w:rPr>
          <w:rFonts w:ascii="Tahoma" w:hAnsi="Tahoma" w:cs="Tahoma"/>
        </w:rPr>
        <w:t xml:space="preserve"> </w:t>
      </w:r>
      <w:proofErr w:type="spellStart"/>
      <w:r w:rsidRPr="00676326">
        <w:rPr>
          <w:rFonts w:ascii="Tahoma" w:hAnsi="Tahoma" w:cs="Tahoma"/>
        </w:rPr>
        <w:t>izateagatik</w:t>
      </w:r>
      <w:proofErr w:type="spellEnd"/>
      <w:r w:rsidRPr="00676326">
        <w:rPr>
          <w:rFonts w:ascii="Tahoma" w:hAnsi="Tahoma" w:cs="Tahoma"/>
        </w:rPr>
        <w:t>.</w:t>
      </w:r>
    </w:p>
    <w:p w14:paraId="27F1870C" w14:textId="77777777" w:rsidR="00632822" w:rsidRPr="00676326" w:rsidRDefault="00632822" w:rsidP="00632822">
      <w:pPr>
        <w:jc w:val="both"/>
        <w:rPr>
          <w:rFonts w:ascii="Tahoma" w:hAnsi="Tahoma" w:cs="Tahoma"/>
        </w:rPr>
      </w:pPr>
    </w:p>
    <w:p w14:paraId="77D6A009" w14:textId="77777777" w:rsidR="00632822" w:rsidRPr="00676326" w:rsidRDefault="00632822" w:rsidP="00632822">
      <w:pPr>
        <w:jc w:val="both"/>
        <w:rPr>
          <w:rFonts w:ascii="Tahoma" w:hAnsi="Tahoma" w:cs="Tahoma"/>
        </w:rPr>
      </w:pPr>
      <w:r w:rsidRPr="00676326">
        <w:rPr>
          <w:rFonts w:ascii="Tahoma" w:hAnsi="Tahoma" w:cs="Tahoma"/>
        </w:rPr>
        <w:t>Muchas gracias, compañeros y compañeras.</w:t>
      </w:r>
    </w:p>
    <w:p w14:paraId="7FC680D0" w14:textId="77777777" w:rsidR="00632822" w:rsidRPr="00676326" w:rsidRDefault="00632822" w:rsidP="00632822">
      <w:pPr>
        <w:jc w:val="both"/>
        <w:rPr>
          <w:rFonts w:ascii="Tahoma" w:hAnsi="Tahoma" w:cs="Tahoma"/>
        </w:rPr>
      </w:pPr>
    </w:p>
    <w:p w14:paraId="7D489C07" w14:textId="77777777" w:rsidR="00632822" w:rsidRPr="00676326" w:rsidRDefault="00632822" w:rsidP="00632822">
      <w:pPr>
        <w:jc w:val="both"/>
        <w:rPr>
          <w:rFonts w:ascii="Tahoma" w:hAnsi="Tahoma" w:cs="Tahoma"/>
        </w:rPr>
      </w:pPr>
      <w:r w:rsidRPr="00676326">
        <w:rPr>
          <w:rFonts w:ascii="Tahoma" w:hAnsi="Tahoma" w:cs="Tahoma"/>
        </w:rPr>
        <w:t>Estamos como sabéis inmersos en un proceso de renovación total de nuestros órganos de dirección tanto a nivel federal como en todos los demás niveles.</w:t>
      </w:r>
      <w:r>
        <w:rPr>
          <w:rFonts w:ascii="Tahoma" w:hAnsi="Tahoma" w:cs="Tahoma"/>
        </w:rPr>
        <w:t xml:space="preserve"> </w:t>
      </w:r>
      <w:r w:rsidRPr="00676326">
        <w:rPr>
          <w:rFonts w:ascii="Tahoma" w:hAnsi="Tahoma" w:cs="Tahoma"/>
        </w:rPr>
        <w:t>El Comité Federal aprobó un calendario en el que se nos otorga un plazo de dos meses, co</w:t>
      </w:r>
      <w:r>
        <w:rPr>
          <w:rFonts w:ascii="Tahoma" w:hAnsi="Tahoma" w:cs="Tahoma"/>
        </w:rPr>
        <w:t xml:space="preserve">n agosto inhábil de por medio, </w:t>
      </w:r>
      <w:r w:rsidRPr="00676326">
        <w:rPr>
          <w:rFonts w:ascii="Tahoma" w:hAnsi="Tahoma" w:cs="Tahoma"/>
        </w:rPr>
        <w:t>desde la celebración del Congreso Federal para que el resto de federaciones celebremos nuestros congresos.</w:t>
      </w:r>
    </w:p>
    <w:p w14:paraId="6596AB1B" w14:textId="77777777" w:rsidR="00632822" w:rsidRPr="00676326" w:rsidRDefault="00632822" w:rsidP="00632822">
      <w:pPr>
        <w:jc w:val="both"/>
        <w:rPr>
          <w:rFonts w:ascii="Tahoma" w:hAnsi="Tahoma" w:cs="Tahoma"/>
        </w:rPr>
      </w:pPr>
    </w:p>
    <w:p w14:paraId="602F20AB" w14:textId="77777777" w:rsidR="00632822" w:rsidRPr="00676326" w:rsidRDefault="00632822" w:rsidP="00632822">
      <w:pPr>
        <w:jc w:val="both"/>
        <w:rPr>
          <w:rFonts w:ascii="Tahoma" w:hAnsi="Tahoma" w:cs="Tahoma"/>
        </w:rPr>
      </w:pPr>
      <w:r w:rsidRPr="00676326">
        <w:rPr>
          <w:rFonts w:ascii="Tahoma" w:hAnsi="Tahoma" w:cs="Tahoma"/>
        </w:rPr>
        <w:t>Por eso, convocamos este Comité Nacional extraordinario con el objetivo de poner en marcha nuestro  procedimiento para el VIII Congreso del Partido Socialista de Euskadi-</w:t>
      </w:r>
      <w:proofErr w:type="spellStart"/>
      <w:r w:rsidRPr="00676326">
        <w:rPr>
          <w:rFonts w:ascii="Tahoma" w:hAnsi="Tahoma" w:cs="Tahoma"/>
        </w:rPr>
        <w:t>Euskadiko</w:t>
      </w:r>
      <w:proofErr w:type="spellEnd"/>
      <w:r w:rsidRPr="00676326">
        <w:rPr>
          <w:rFonts w:ascii="Tahoma" w:hAnsi="Tahoma" w:cs="Tahoma"/>
        </w:rPr>
        <w:t xml:space="preserve"> </w:t>
      </w:r>
      <w:proofErr w:type="spellStart"/>
      <w:r w:rsidRPr="00676326">
        <w:rPr>
          <w:rFonts w:ascii="Tahoma" w:hAnsi="Tahoma" w:cs="Tahoma"/>
        </w:rPr>
        <w:t>Ezkerra</w:t>
      </w:r>
      <w:proofErr w:type="spellEnd"/>
      <w:r w:rsidRPr="00676326">
        <w:rPr>
          <w:rFonts w:ascii="Tahoma" w:hAnsi="Tahoma" w:cs="Tahoma"/>
        </w:rPr>
        <w:t>, con el que los Socialistas Vascos estamos llamados a diseñar nuestro proyecto y nuestra hoja de ruta para los próximos años.</w:t>
      </w:r>
    </w:p>
    <w:p w14:paraId="0B05359D" w14:textId="77777777" w:rsidR="00632822" w:rsidRPr="00676326" w:rsidRDefault="00632822" w:rsidP="00632822">
      <w:pPr>
        <w:jc w:val="both"/>
        <w:rPr>
          <w:rFonts w:ascii="Tahoma" w:hAnsi="Tahoma" w:cs="Tahoma"/>
        </w:rPr>
      </w:pPr>
    </w:p>
    <w:p w14:paraId="61E67451" w14:textId="77777777" w:rsidR="00632822" w:rsidRPr="00676326" w:rsidRDefault="00632822" w:rsidP="00632822">
      <w:pPr>
        <w:jc w:val="both"/>
        <w:rPr>
          <w:rFonts w:ascii="Tahoma" w:hAnsi="Tahoma" w:cs="Tahoma"/>
        </w:rPr>
      </w:pPr>
      <w:r w:rsidRPr="00676326">
        <w:rPr>
          <w:rFonts w:ascii="Tahoma" w:hAnsi="Tahoma" w:cs="Tahoma"/>
        </w:rPr>
        <w:t>Y hablaré de ello más adelante.</w:t>
      </w:r>
    </w:p>
    <w:p w14:paraId="61092EAD" w14:textId="77777777" w:rsidR="00632822" w:rsidRPr="00676326" w:rsidRDefault="00632822" w:rsidP="00632822">
      <w:pPr>
        <w:jc w:val="both"/>
        <w:rPr>
          <w:rFonts w:ascii="Tahoma" w:hAnsi="Tahoma" w:cs="Tahoma"/>
        </w:rPr>
      </w:pPr>
    </w:p>
    <w:p w14:paraId="3850883A" w14:textId="77777777" w:rsidR="00632822" w:rsidRPr="00676326" w:rsidRDefault="00632822" w:rsidP="00632822">
      <w:pPr>
        <w:jc w:val="both"/>
        <w:rPr>
          <w:rFonts w:ascii="Tahoma" w:hAnsi="Tahoma" w:cs="Tahoma"/>
        </w:rPr>
      </w:pPr>
      <w:r w:rsidRPr="00676326">
        <w:rPr>
          <w:rFonts w:ascii="Tahoma" w:hAnsi="Tahoma" w:cs="Tahoma"/>
        </w:rPr>
        <w:t>Pero, como es lógico, no sé puede desligar esta cita, del proceso de primarias que hemos vivido en el conjunto del PSOE y que desembocará en un Congreso Federal dentro de dos semanas.</w:t>
      </w:r>
    </w:p>
    <w:p w14:paraId="0486E9B2" w14:textId="77777777" w:rsidR="00632822" w:rsidRPr="00676326" w:rsidRDefault="00632822" w:rsidP="00632822">
      <w:pPr>
        <w:jc w:val="both"/>
        <w:rPr>
          <w:rFonts w:ascii="Tahoma" w:hAnsi="Tahoma" w:cs="Tahoma"/>
        </w:rPr>
      </w:pPr>
    </w:p>
    <w:p w14:paraId="46C01639" w14:textId="77777777" w:rsidR="00632822" w:rsidRPr="00676326" w:rsidRDefault="00632822" w:rsidP="00632822">
      <w:pPr>
        <w:jc w:val="both"/>
        <w:rPr>
          <w:rFonts w:ascii="Tahoma" w:hAnsi="Tahoma" w:cs="Tahoma"/>
        </w:rPr>
      </w:pPr>
      <w:r w:rsidRPr="00676326">
        <w:rPr>
          <w:rFonts w:ascii="Tahoma" w:hAnsi="Tahoma" w:cs="Tahoma"/>
        </w:rPr>
        <w:t>Estamos recién salidos de unas primarias que nos han movilizado y motivado como nunca.</w:t>
      </w:r>
    </w:p>
    <w:p w14:paraId="52216A43" w14:textId="77777777" w:rsidR="00632822" w:rsidRPr="00676326" w:rsidRDefault="00632822" w:rsidP="00632822">
      <w:pPr>
        <w:jc w:val="both"/>
        <w:rPr>
          <w:rFonts w:ascii="Tahoma" w:hAnsi="Tahoma" w:cs="Tahoma"/>
        </w:rPr>
      </w:pPr>
    </w:p>
    <w:p w14:paraId="66F67935" w14:textId="77777777" w:rsidR="00632822" w:rsidRPr="00676326" w:rsidRDefault="00632822" w:rsidP="00632822">
      <w:pPr>
        <w:jc w:val="both"/>
        <w:rPr>
          <w:rFonts w:ascii="Tahoma" w:hAnsi="Tahoma" w:cs="Tahoma"/>
        </w:rPr>
      </w:pPr>
      <w:r w:rsidRPr="00676326">
        <w:rPr>
          <w:rFonts w:ascii="Tahoma" w:hAnsi="Tahoma" w:cs="Tahoma"/>
        </w:rPr>
        <w:t>Y quiero qu</w:t>
      </w:r>
      <w:r>
        <w:rPr>
          <w:rFonts w:ascii="Tahoma" w:hAnsi="Tahoma" w:cs="Tahoma"/>
        </w:rPr>
        <w:t>e este Comité Nacional comience felicitando a Pedro Sánchez</w:t>
      </w:r>
      <w:r w:rsidRPr="00676326">
        <w:rPr>
          <w:rFonts w:ascii="Tahoma" w:hAnsi="Tahoma" w:cs="Tahoma"/>
        </w:rPr>
        <w:t xml:space="preserve"> por su victoria en las primarias. </w:t>
      </w:r>
      <w:proofErr w:type="spellStart"/>
      <w:r w:rsidRPr="00676326">
        <w:rPr>
          <w:rFonts w:ascii="Tahoma" w:hAnsi="Tahoma" w:cs="Tahoma"/>
        </w:rPr>
        <w:t>Zorionak</w:t>
      </w:r>
      <w:proofErr w:type="spellEnd"/>
      <w:r w:rsidRPr="00676326">
        <w:rPr>
          <w:rFonts w:ascii="Tahoma" w:hAnsi="Tahoma" w:cs="Tahoma"/>
        </w:rPr>
        <w:t xml:space="preserve"> Pedro!</w:t>
      </w:r>
    </w:p>
    <w:p w14:paraId="1894E389" w14:textId="77777777" w:rsidR="00632822" w:rsidRPr="00676326" w:rsidRDefault="00632822" w:rsidP="00632822">
      <w:pPr>
        <w:jc w:val="both"/>
        <w:rPr>
          <w:rFonts w:ascii="Tahoma" w:hAnsi="Tahoma" w:cs="Tahoma"/>
        </w:rPr>
      </w:pPr>
    </w:p>
    <w:p w14:paraId="22E9CD39" w14:textId="77777777" w:rsidR="00632822" w:rsidRPr="00676326" w:rsidRDefault="00632822" w:rsidP="00632822">
      <w:pPr>
        <w:jc w:val="both"/>
        <w:rPr>
          <w:rFonts w:ascii="Tahoma" w:hAnsi="Tahoma" w:cs="Tahoma"/>
        </w:rPr>
      </w:pPr>
      <w:r w:rsidRPr="00676326">
        <w:rPr>
          <w:rFonts w:ascii="Tahoma" w:hAnsi="Tahoma" w:cs="Tahoma"/>
        </w:rPr>
        <w:t>También quiero mostrar mi satisfacción por el desarrollo de estas primarias.</w:t>
      </w:r>
    </w:p>
    <w:p w14:paraId="7E72BDFF" w14:textId="77777777" w:rsidR="00632822" w:rsidRPr="00676326" w:rsidRDefault="00632822" w:rsidP="00632822">
      <w:pPr>
        <w:jc w:val="both"/>
        <w:rPr>
          <w:rFonts w:ascii="Tahoma" w:hAnsi="Tahoma" w:cs="Tahoma"/>
        </w:rPr>
      </w:pPr>
    </w:p>
    <w:p w14:paraId="12EFEBFB" w14:textId="77777777" w:rsidR="00632822" w:rsidRPr="00676326" w:rsidRDefault="00632822" w:rsidP="00632822">
      <w:pPr>
        <w:jc w:val="both"/>
        <w:rPr>
          <w:rFonts w:ascii="Tahoma" w:hAnsi="Tahoma" w:cs="Tahoma"/>
        </w:rPr>
      </w:pPr>
      <w:r w:rsidRPr="00676326">
        <w:rPr>
          <w:rFonts w:ascii="Tahoma" w:hAnsi="Tahoma" w:cs="Tahoma"/>
        </w:rPr>
        <w:t>Creo que los Socialistas podemos sentirnos orgullosos de la imagen dada.</w:t>
      </w:r>
    </w:p>
    <w:p w14:paraId="193CB7E7" w14:textId="77777777" w:rsidR="00632822" w:rsidRPr="00676326" w:rsidRDefault="00632822" w:rsidP="00632822">
      <w:pPr>
        <w:jc w:val="both"/>
        <w:rPr>
          <w:rFonts w:ascii="Tahoma" w:hAnsi="Tahoma" w:cs="Tahoma"/>
        </w:rPr>
      </w:pPr>
    </w:p>
    <w:p w14:paraId="4967E9D7" w14:textId="77777777" w:rsidR="00632822" w:rsidRPr="00676326" w:rsidRDefault="00632822" w:rsidP="00632822">
      <w:pPr>
        <w:jc w:val="both"/>
        <w:rPr>
          <w:rFonts w:ascii="Tahoma" w:hAnsi="Tahoma" w:cs="Tahoma"/>
        </w:rPr>
      </w:pPr>
      <w:r w:rsidRPr="00676326">
        <w:rPr>
          <w:rFonts w:ascii="Tahoma" w:hAnsi="Tahoma" w:cs="Tahoma"/>
        </w:rPr>
        <w:t>Hemos dado todo un ejemplo de participación democrática. De debate público. De confrontación de ideas.</w:t>
      </w:r>
    </w:p>
    <w:p w14:paraId="3282BD8A" w14:textId="77777777" w:rsidR="00632822" w:rsidRPr="00676326" w:rsidRDefault="00632822" w:rsidP="00632822">
      <w:pPr>
        <w:jc w:val="both"/>
        <w:rPr>
          <w:rFonts w:ascii="Tahoma" w:hAnsi="Tahoma" w:cs="Tahoma"/>
        </w:rPr>
      </w:pPr>
    </w:p>
    <w:p w14:paraId="5CAE2834" w14:textId="77777777" w:rsidR="00632822" w:rsidRPr="00676326" w:rsidRDefault="00632822" w:rsidP="00632822">
      <w:pPr>
        <w:jc w:val="both"/>
        <w:rPr>
          <w:rFonts w:ascii="Tahoma" w:hAnsi="Tahoma" w:cs="Tahoma"/>
        </w:rPr>
      </w:pPr>
      <w:r w:rsidRPr="00676326">
        <w:rPr>
          <w:rFonts w:ascii="Tahoma" w:hAnsi="Tahoma" w:cs="Tahoma"/>
        </w:rPr>
        <w:lastRenderedPageBreak/>
        <w:t xml:space="preserve">Han sido unas primarias limpias, transparentes y masivas. Y así lo demuestran los 150.000 compañeros y compañeras que votaron por una de las tres opciones en liza: el 80% del total de nuestra militancia. </w:t>
      </w:r>
    </w:p>
    <w:p w14:paraId="20494143" w14:textId="77777777" w:rsidR="00632822" w:rsidRPr="00676326" w:rsidRDefault="00632822" w:rsidP="00632822">
      <w:pPr>
        <w:jc w:val="both"/>
        <w:rPr>
          <w:rFonts w:ascii="Tahoma" w:hAnsi="Tahoma" w:cs="Tahoma"/>
        </w:rPr>
      </w:pPr>
    </w:p>
    <w:p w14:paraId="3559702C" w14:textId="77777777" w:rsidR="00632822" w:rsidRPr="00676326" w:rsidRDefault="00632822" w:rsidP="00632822">
      <w:pPr>
        <w:jc w:val="both"/>
        <w:rPr>
          <w:rFonts w:ascii="Tahoma" w:hAnsi="Tahoma" w:cs="Tahoma"/>
        </w:rPr>
      </w:pPr>
      <w:r w:rsidRPr="00676326">
        <w:rPr>
          <w:rFonts w:ascii="Tahoma" w:hAnsi="Tahoma" w:cs="Tahoma"/>
        </w:rPr>
        <w:t>Un nivel de participación sin precedentes, que demuestra un músculo del que sentirnos orgullosos y que este Partido Socialista, al que muchos querían dar por muerto, tiene una vida que ya quisieran para sí otros.</w:t>
      </w:r>
    </w:p>
    <w:p w14:paraId="433110BD" w14:textId="77777777" w:rsidR="00632822" w:rsidRPr="00676326" w:rsidRDefault="00632822" w:rsidP="00632822">
      <w:pPr>
        <w:jc w:val="both"/>
        <w:rPr>
          <w:rFonts w:ascii="Tahoma" w:hAnsi="Tahoma" w:cs="Tahoma"/>
        </w:rPr>
      </w:pPr>
    </w:p>
    <w:p w14:paraId="4C5C0ACF" w14:textId="77777777" w:rsidR="00632822" w:rsidRPr="00676326" w:rsidRDefault="00632822" w:rsidP="00632822">
      <w:pPr>
        <w:jc w:val="both"/>
        <w:rPr>
          <w:rFonts w:ascii="Tahoma" w:hAnsi="Tahoma" w:cs="Tahoma"/>
        </w:rPr>
      </w:pPr>
      <w:r w:rsidRPr="00676326">
        <w:rPr>
          <w:rFonts w:ascii="Tahoma" w:hAnsi="Tahoma" w:cs="Tahoma"/>
        </w:rPr>
        <w:t>Y ahora toca convertir esa ilusión, esas ganas, esa movilización interna en iniciativa política hacia fuera, hacia la calle. En herramienta de conexión con esos miles de ciudadanos progresistas y de izquierdas que hemos perdido en los últimos años y que son la llave para volver a ser alternativa de Gobierno en España.</w:t>
      </w:r>
    </w:p>
    <w:p w14:paraId="0217937A" w14:textId="77777777" w:rsidR="00632822" w:rsidRPr="00676326" w:rsidRDefault="00632822" w:rsidP="00632822">
      <w:pPr>
        <w:jc w:val="both"/>
        <w:rPr>
          <w:rFonts w:ascii="Tahoma" w:hAnsi="Tahoma" w:cs="Tahoma"/>
        </w:rPr>
      </w:pPr>
    </w:p>
    <w:p w14:paraId="5D814E7D" w14:textId="77777777" w:rsidR="00632822" w:rsidRPr="00676326" w:rsidRDefault="00632822" w:rsidP="00632822">
      <w:pPr>
        <w:jc w:val="both"/>
        <w:rPr>
          <w:rFonts w:ascii="Tahoma" w:hAnsi="Tahoma" w:cs="Tahoma"/>
        </w:rPr>
      </w:pPr>
      <w:r w:rsidRPr="00676326">
        <w:rPr>
          <w:rFonts w:ascii="Tahoma" w:hAnsi="Tahoma" w:cs="Tahoma"/>
        </w:rPr>
        <w:t>Tenemos ya Secretario General. Pedro Sánchez. Y los Socialistas Vascos vamos a contribuir con nuestro trabajo a la tarea de reconstruir el Partido, de unirlo, de adaptarlo a los nuevos tiempos e impulsar, desde la izquierda, un proyecto claro y autónomo, capaz de generar nuevas mayorías que nos permitan derrotar a la derecha.</w:t>
      </w:r>
    </w:p>
    <w:p w14:paraId="44AD00D5" w14:textId="77777777" w:rsidR="00632822" w:rsidRPr="00676326" w:rsidRDefault="00632822" w:rsidP="00632822">
      <w:pPr>
        <w:jc w:val="both"/>
        <w:rPr>
          <w:rFonts w:ascii="Tahoma" w:hAnsi="Tahoma" w:cs="Tahoma"/>
        </w:rPr>
      </w:pPr>
    </w:p>
    <w:p w14:paraId="3C05B9AE" w14:textId="77777777" w:rsidR="00632822" w:rsidRPr="00676326" w:rsidRDefault="00632822" w:rsidP="00632822">
      <w:pPr>
        <w:jc w:val="both"/>
        <w:rPr>
          <w:rFonts w:ascii="Tahoma" w:hAnsi="Tahoma" w:cs="Tahoma"/>
        </w:rPr>
      </w:pPr>
      <w:r w:rsidRPr="00676326">
        <w:rPr>
          <w:rFonts w:ascii="Tahoma" w:hAnsi="Tahoma" w:cs="Tahoma"/>
        </w:rPr>
        <w:t>Lo dije en mi primera comparecencia tras el 21 de mayo y lo vengo repitiendo en todas mis intervenciones (tanto públicas, como privadas) que he tenido en este tiempo: que los Socialistas Vascos estamos a disposición del Secretario General para cimentar un nuevo consenso dentro PSOE, que nos permita recuperar el pulso perdido y abrir un nuevo tiempo en este Partido y en el conjunto de la sociedad española.</w:t>
      </w:r>
    </w:p>
    <w:p w14:paraId="42B11AEF" w14:textId="77777777" w:rsidR="00632822" w:rsidRPr="00676326" w:rsidRDefault="00632822" w:rsidP="00632822">
      <w:pPr>
        <w:jc w:val="both"/>
        <w:rPr>
          <w:rFonts w:ascii="Tahoma" w:hAnsi="Tahoma" w:cs="Tahoma"/>
        </w:rPr>
      </w:pPr>
    </w:p>
    <w:p w14:paraId="1F630AAF" w14:textId="77777777" w:rsidR="00632822" w:rsidRPr="00676326" w:rsidRDefault="00632822" w:rsidP="00632822">
      <w:pPr>
        <w:jc w:val="both"/>
        <w:rPr>
          <w:rFonts w:ascii="Tahoma" w:hAnsi="Tahoma" w:cs="Tahoma"/>
        </w:rPr>
      </w:pPr>
      <w:r w:rsidRPr="00676326">
        <w:rPr>
          <w:rFonts w:ascii="Tahoma" w:hAnsi="Tahoma" w:cs="Tahoma"/>
        </w:rPr>
        <w:t xml:space="preserve">Y para ello, la primera exigencia es la de </w:t>
      </w:r>
      <w:r w:rsidRPr="00676326">
        <w:rPr>
          <w:rFonts w:ascii="Tahoma" w:hAnsi="Tahoma" w:cs="Tahoma"/>
          <w:b/>
        </w:rPr>
        <w:t>unidad</w:t>
      </w:r>
      <w:r w:rsidRPr="00676326">
        <w:rPr>
          <w:rFonts w:ascii="Tahoma" w:hAnsi="Tahoma" w:cs="Tahoma"/>
        </w:rPr>
        <w:t>. Porque nuestro gran error en los últimos tiempos ha sido la división y Rajoy ha sido el primer beneficiado de ello.</w:t>
      </w:r>
    </w:p>
    <w:p w14:paraId="359D9678" w14:textId="77777777" w:rsidR="00632822" w:rsidRPr="00676326" w:rsidRDefault="00632822" w:rsidP="00632822">
      <w:pPr>
        <w:jc w:val="both"/>
        <w:rPr>
          <w:rFonts w:ascii="Tahoma" w:hAnsi="Tahoma" w:cs="Tahoma"/>
        </w:rPr>
      </w:pPr>
    </w:p>
    <w:p w14:paraId="79A24A97" w14:textId="77777777" w:rsidR="00632822" w:rsidRPr="00676326" w:rsidRDefault="00632822" w:rsidP="00632822">
      <w:pPr>
        <w:jc w:val="both"/>
        <w:rPr>
          <w:rFonts w:ascii="Tahoma" w:hAnsi="Tahoma" w:cs="Tahoma"/>
        </w:rPr>
      </w:pPr>
      <w:r w:rsidRPr="00676326">
        <w:rPr>
          <w:rFonts w:ascii="Tahoma" w:hAnsi="Tahoma" w:cs="Tahoma"/>
        </w:rPr>
        <w:t>Han sido unos meses complicados. El nivel de confrontación ha sido elevado. Pero la militancia ha hablado. Y ha dicho, de forma mayoritaria, que quiere que sea Pedro Sánchez el que pilote este nuevo tiempo.</w:t>
      </w:r>
    </w:p>
    <w:p w14:paraId="62146A41" w14:textId="77777777" w:rsidR="00632822" w:rsidRPr="00676326" w:rsidRDefault="00632822" w:rsidP="00632822">
      <w:pPr>
        <w:jc w:val="both"/>
        <w:rPr>
          <w:rFonts w:ascii="Tahoma" w:hAnsi="Tahoma" w:cs="Tahoma"/>
        </w:rPr>
      </w:pPr>
    </w:p>
    <w:p w14:paraId="443D32EE" w14:textId="77777777" w:rsidR="00632822" w:rsidRPr="00676326" w:rsidRDefault="00632822" w:rsidP="00632822">
      <w:pPr>
        <w:jc w:val="both"/>
        <w:rPr>
          <w:rFonts w:ascii="Tahoma" w:hAnsi="Tahoma" w:cs="Tahoma"/>
        </w:rPr>
      </w:pPr>
      <w:r w:rsidRPr="00676326">
        <w:rPr>
          <w:rFonts w:ascii="Tahoma" w:hAnsi="Tahoma" w:cs="Tahoma"/>
        </w:rPr>
        <w:t xml:space="preserve">Es hora, por tanto, de superar el enfrentamiento y empezar de nuevo a caminar juntos. </w:t>
      </w:r>
    </w:p>
    <w:p w14:paraId="7AD79CD7" w14:textId="77777777" w:rsidR="00632822" w:rsidRPr="00676326" w:rsidRDefault="00632822" w:rsidP="00632822">
      <w:pPr>
        <w:jc w:val="both"/>
        <w:rPr>
          <w:rFonts w:ascii="Tahoma" w:hAnsi="Tahoma" w:cs="Tahoma"/>
        </w:rPr>
      </w:pPr>
    </w:p>
    <w:p w14:paraId="3CA8CFC7" w14:textId="77777777" w:rsidR="00632822" w:rsidRPr="00676326" w:rsidRDefault="00632822" w:rsidP="00632822">
      <w:pPr>
        <w:jc w:val="both"/>
        <w:rPr>
          <w:rFonts w:ascii="Tahoma" w:hAnsi="Tahoma" w:cs="Tahoma"/>
        </w:rPr>
      </w:pPr>
      <w:r w:rsidRPr="00676326">
        <w:rPr>
          <w:rFonts w:ascii="Tahoma" w:hAnsi="Tahoma" w:cs="Tahoma"/>
        </w:rPr>
        <w:t>De recordar por qué nos afiliamos.</w:t>
      </w:r>
      <w:r>
        <w:rPr>
          <w:rFonts w:ascii="Tahoma" w:hAnsi="Tahoma" w:cs="Tahoma"/>
        </w:rPr>
        <w:t xml:space="preserve"> </w:t>
      </w:r>
      <w:r w:rsidRPr="00676326">
        <w:rPr>
          <w:rFonts w:ascii="Tahoma" w:hAnsi="Tahoma" w:cs="Tahoma"/>
        </w:rPr>
        <w:t>De recordar que todos somos socialistas, que formamos parte de una misma familia.</w:t>
      </w:r>
      <w:r>
        <w:rPr>
          <w:rFonts w:ascii="Tahoma" w:hAnsi="Tahoma" w:cs="Tahoma"/>
        </w:rPr>
        <w:t xml:space="preserve"> </w:t>
      </w:r>
      <w:r w:rsidRPr="00676326">
        <w:rPr>
          <w:rFonts w:ascii="Tahoma" w:hAnsi="Tahoma" w:cs="Tahoma"/>
        </w:rPr>
        <w:t>De recuperar la fraternidad.</w:t>
      </w:r>
    </w:p>
    <w:p w14:paraId="3337DFE2" w14:textId="77777777" w:rsidR="00632822" w:rsidRPr="00676326" w:rsidRDefault="00632822" w:rsidP="00632822">
      <w:pPr>
        <w:jc w:val="both"/>
        <w:rPr>
          <w:rFonts w:ascii="Tahoma" w:hAnsi="Tahoma" w:cs="Tahoma"/>
        </w:rPr>
      </w:pPr>
    </w:p>
    <w:p w14:paraId="0194ABBC" w14:textId="77777777" w:rsidR="00632822" w:rsidRPr="00676326" w:rsidRDefault="00632822" w:rsidP="00632822">
      <w:pPr>
        <w:jc w:val="both"/>
        <w:rPr>
          <w:rFonts w:ascii="Tahoma" w:hAnsi="Tahoma" w:cs="Tahoma"/>
        </w:rPr>
      </w:pPr>
      <w:r w:rsidRPr="00676326">
        <w:rPr>
          <w:rFonts w:ascii="Tahoma" w:hAnsi="Tahoma" w:cs="Tahoma"/>
        </w:rPr>
        <w:t>Porque lo contrario sería un suicidio. Porque lo contrario sería ahondar en los errores de los meses pasados.</w:t>
      </w:r>
    </w:p>
    <w:p w14:paraId="3F8CFB7A" w14:textId="77777777" w:rsidR="00632822" w:rsidRPr="00676326" w:rsidRDefault="00632822" w:rsidP="00632822">
      <w:pPr>
        <w:jc w:val="both"/>
        <w:rPr>
          <w:rFonts w:ascii="Tahoma" w:hAnsi="Tahoma" w:cs="Tahoma"/>
        </w:rPr>
      </w:pPr>
    </w:p>
    <w:p w14:paraId="1E98494C" w14:textId="77777777" w:rsidR="00632822" w:rsidRPr="00676326" w:rsidRDefault="00632822" w:rsidP="00632822">
      <w:pPr>
        <w:jc w:val="both"/>
        <w:rPr>
          <w:rFonts w:ascii="Tahoma" w:hAnsi="Tahoma" w:cs="Tahoma"/>
        </w:rPr>
      </w:pPr>
      <w:r w:rsidRPr="00676326">
        <w:rPr>
          <w:rFonts w:ascii="Tahoma" w:hAnsi="Tahoma" w:cs="Tahoma"/>
        </w:rPr>
        <w:lastRenderedPageBreak/>
        <w:t>Porque nuestra obligación es mirar al futuro. Invitar a los ciudadanos a que construyan con nosotros ese futuro.</w:t>
      </w:r>
    </w:p>
    <w:p w14:paraId="53409C9C" w14:textId="77777777" w:rsidR="00632822" w:rsidRPr="00676326" w:rsidRDefault="00632822" w:rsidP="00632822">
      <w:pPr>
        <w:jc w:val="both"/>
        <w:rPr>
          <w:rFonts w:ascii="Tahoma" w:hAnsi="Tahoma" w:cs="Tahoma"/>
        </w:rPr>
      </w:pPr>
    </w:p>
    <w:p w14:paraId="70C4E8C2" w14:textId="77777777" w:rsidR="00632822" w:rsidRPr="00676326" w:rsidRDefault="00632822" w:rsidP="00632822">
      <w:pPr>
        <w:jc w:val="both"/>
        <w:rPr>
          <w:rFonts w:ascii="Tahoma" w:hAnsi="Tahoma" w:cs="Tahoma"/>
        </w:rPr>
      </w:pPr>
      <w:r w:rsidRPr="00676326">
        <w:rPr>
          <w:rFonts w:ascii="Tahoma" w:hAnsi="Tahoma" w:cs="Tahoma"/>
        </w:rPr>
        <w:t>Tenemos que volver a tejer alianzas dentro del Partido, para volver a ser fuertes fuera. Para recuperar nuestra capacidad transformadora. Para ser eficaces en la gestión de nuestras políticas.</w:t>
      </w:r>
    </w:p>
    <w:p w14:paraId="4D223D62" w14:textId="77777777" w:rsidR="00632822" w:rsidRPr="00676326" w:rsidRDefault="00632822" w:rsidP="00632822">
      <w:pPr>
        <w:jc w:val="both"/>
        <w:rPr>
          <w:rFonts w:ascii="Tahoma" w:hAnsi="Tahoma" w:cs="Tahoma"/>
        </w:rPr>
      </w:pPr>
    </w:p>
    <w:p w14:paraId="3599A973" w14:textId="77777777" w:rsidR="00632822" w:rsidRPr="00676326" w:rsidRDefault="00632822" w:rsidP="00632822">
      <w:pPr>
        <w:jc w:val="both"/>
        <w:rPr>
          <w:rFonts w:ascii="Tahoma" w:hAnsi="Tahoma" w:cs="Tahoma"/>
        </w:rPr>
      </w:pPr>
      <w:r w:rsidRPr="00676326">
        <w:rPr>
          <w:rFonts w:ascii="Tahoma" w:hAnsi="Tahoma" w:cs="Tahoma"/>
        </w:rPr>
        <w:t>El Congreso Federal de junio debe ser el del acuerdo. Llevamos demasiados congresos (desde Sevilla en 2012) levantados sobre vencedores y vencidos. Demasiados Congresos que no eran mas que una tregua para seguir conspirando. Y es necesario, de una vez, cerrar las heridas, superar las afrentas y empezar a trabajar todos juntos por volver a hacer grande al PSOE. Y los Socialistas Vascos somos una pieza fundamental en esta tarea.</w:t>
      </w:r>
    </w:p>
    <w:p w14:paraId="63067A3D" w14:textId="77777777" w:rsidR="00632822" w:rsidRPr="00676326" w:rsidRDefault="00632822" w:rsidP="00632822">
      <w:pPr>
        <w:jc w:val="both"/>
        <w:rPr>
          <w:rFonts w:ascii="Tahoma" w:hAnsi="Tahoma" w:cs="Tahoma"/>
        </w:rPr>
      </w:pPr>
    </w:p>
    <w:p w14:paraId="0A8C71B8" w14:textId="77777777" w:rsidR="00632822" w:rsidRPr="00676326" w:rsidRDefault="00632822" w:rsidP="00632822">
      <w:pPr>
        <w:jc w:val="both"/>
        <w:rPr>
          <w:rFonts w:ascii="Tahoma" w:hAnsi="Tahoma" w:cs="Tahoma"/>
          <w:b/>
        </w:rPr>
      </w:pPr>
      <w:r w:rsidRPr="00676326">
        <w:rPr>
          <w:rFonts w:ascii="Tahoma" w:hAnsi="Tahoma" w:cs="Tahoma"/>
          <w:b/>
        </w:rPr>
        <w:t xml:space="preserve">Los Socialistas Vascos estamos llamados a jugar un papel central  en ese acuerdo que nazca del 39 Congreso. </w:t>
      </w:r>
    </w:p>
    <w:p w14:paraId="48F3677A" w14:textId="77777777" w:rsidR="00632822" w:rsidRPr="00676326" w:rsidRDefault="00632822" w:rsidP="00632822">
      <w:pPr>
        <w:jc w:val="both"/>
        <w:rPr>
          <w:rFonts w:ascii="Tahoma" w:hAnsi="Tahoma" w:cs="Tahoma"/>
        </w:rPr>
      </w:pPr>
    </w:p>
    <w:p w14:paraId="3CD57FAC" w14:textId="77777777" w:rsidR="00632822" w:rsidRPr="00676326" w:rsidRDefault="00632822" w:rsidP="00632822">
      <w:pPr>
        <w:jc w:val="both"/>
        <w:rPr>
          <w:rFonts w:ascii="Tahoma" w:hAnsi="Tahoma" w:cs="Tahoma"/>
        </w:rPr>
      </w:pPr>
      <w:r w:rsidRPr="00676326">
        <w:rPr>
          <w:rFonts w:ascii="Tahoma" w:hAnsi="Tahoma" w:cs="Tahoma"/>
        </w:rPr>
        <w:t>Lo somos por historia, por responsabilidad, por cultura de Partido, por nuestra capacidad para ejercer de puente entre las distintas sensibilidades, entre las distintas latitudes, que habitan dentro del PSOE.</w:t>
      </w:r>
    </w:p>
    <w:p w14:paraId="658FC6D8" w14:textId="77777777" w:rsidR="00632822" w:rsidRPr="00676326" w:rsidRDefault="00632822" w:rsidP="00632822">
      <w:pPr>
        <w:jc w:val="both"/>
        <w:rPr>
          <w:rFonts w:ascii="Tahoma" w:hAnsi="Tahoma" w:cs="Tahoma"/>
        </w:rPr>
      </w:pPr>
    </w:p>
    <w:p w14:paraId="57CC32BF" w14:textId="77777777" w:rsidR="00632822" w:rsidRPr="00676326" w:rsidRDefault="00632822" w:rsidP="00632822">
      <w:pPr>
        <w:jc w:val="both"/>
        <w:rPr>
          <w:rFonts w:ascii="Tahoma" w:hAnsi="Tahoma" w:cs="Tahoma"/>
        </w:rPr>
      </w:pPr>
      <w:r w:rsidRPr="00676326">
        <w:rPr>
          <w:rFonts w:ascii="Tahoma" w:hAnsi="Tahoma" w:cs="Tahoma"/>
        </w:rPr>
        <w:t>No se puede entender el PSOE, sin el PSE; igual que no se puede entender España sin un Partido Socialista que es el que mejor representa su pluralidad y diversidad interna.</w:t>
      </w:r>
    </w:p>
    <w:p w14:paraId="4FC3A0E7" w14:textId="77777777" w:rsidR="00632822" w:rsidRPr="00676326" w:rsidRDefault="00632822" w:rsidP="00632822">
      <w:pPr>
        <w:jc w:val="both"/>
        <w:rPr>
          <w:rFonts w:ascii="Tahoma" w:hAnsi="Tahoma" w:cs="Tahoma"/>
        </w:rPr>
      </w:pPr>
    </w:p>
    <w:p w14:paraId="1F009DC1" w14:textId="77777777" w:rsidR="00632822" w:rsidRPr="00676326" w:rsidRDefault="00632822" w:rsidP="00632822">
      <w:pPr>
        <w:jc w:val="both"/>
        <w:rPr>
          <w:rFonts w:ascii="Tahoma" w:hAnsi="Tahoma" w:cs="Tahoma"/>
        </w:rPr>
      </w:pPr>
      <w:r w:rsidRPr="00676326">
        <w:rPr>
          <w:rFonts w:ascii="Tahoma" w:hAnsi="Tahoma" w:cs="Tahoma"/>
        </w:rPr>
        <w:t>Y esa mirada propia que aporta el Socialismo Vasco resulta especialmente necesaria en este momento en el que el debate territorial y la configuración del Estado vuelven a estar encima de la mesa.</w:t>
      </w:r>
    </w:p>
    <w:p w14:paraId="75B0B4CD" w14:textId="77777777" w:rsidR="00632822" w:rsidRDefault="00632822" w:rsidP="00632822">
      <w:pPr>
        <w:jc w:val="both"/>
        <w:rPr>
          <w:rFonts w:ascii="Tahoma" w:hAnsi="Tahoma" w:cs="Tahoma"/>
        </w:rPr>
      </w:pPr>
    </w:p>
    <w:p w14:paraId="17150573" w14:textId="77777777" w:rsidR="00632822" w:rsidRPr="00676326" w:rsidRDefault="00632822" w:rsidP="00632822">
      <w:pPr>
        <w:jc w:val="both"/>
        <w:rPr>
          <w:rFonts w:ascii="Tahoma" w:hAnsi="Tahoma" w:cs="Tahoma"/>
        </w:rPr>
      </w:pPr>
      <w:r w:rsidRPr="00676326">
        <w:rPr>
          <w:rFonts w:ascii="Tahoma" w:hAnsi="Tahoma" w:cs="Tahoma"/>
        </w:rPr>
        <w:t>Los Socialistas Vascos tenemos que seguir ejerciendo nuestra capacidad de influencia, de discurso público, de puente entre diferentes, de interlocución con el nacionalismo; de comprensión, en definitiva, de que somos una sociedad plural y que la convivencia futura, debe partir, precisamente, de la preservación y fomento de esta pluralidad.</w:t>
      </w:r>
    </w:p>
    <w:p w14:paraId="1C7ED2B0" w14:textId="77777777" w:rsidR="00632822" w:rsidRPr="00676326" w:rsidRDefault="00632822" w:rsidP="00632822">
      <w:pPr>
        <w:jc w:val="both"/>
        <w:rPr>
          <w:rFonts w:ascii="Tahoma" w:hAnsi="Tahoma" w:cs="Tahoma"/>
        </w:rPr>
      </w:pPr>
    </w:p>
    <w:p w14:paraId="48656F79" w14:textId="77777777" w:rsidR="00632822" w:rsidRPr="00676326" w:rsidRDefault="00632822" w:rsidP="00632822">
      <w:pPr>
        <w:jc w:val="both"/>
        <w:rPr>
          <w:rFonts w:ascii="Tahoma" w:hAnsi="Tahoma" w:cs="Tahoma"/>
          <w:lang w:val="eu-ES"/>
        </w:rPr>
      </w:pPr>
      <w:r w:rsidRPr="00676326">
        <w:rPr>
          <w:rFonts w:ascii="Tahoma" w:hAnsi="Tahoma" w:cs="Tahoma"/>
          <w:lang w:val="eu-ES"/>
        </w:rPr>
        <w:t>Liskarrak alde batera utzi behar ditugu.</w:t>
      </w:r>
    </w:p>
    <w:p w14:paraId="76723E02" w14:textId="77777777" w:rsidR="00632822" w:rsidRPr="00676326" w:rsidRDefault="00632822" w:rsidP="00632822">
      <w:pPr>
        <w:jc w:val="both"/>
        <w:rPr>
          <w:rFonts w:ascii="Tahoma" w:hAnsi="Tahoma" w:cs="Tahoma"/>
          <w:lang w:val="eu-ES"/>
        </w:rPr>
      </w:pPr>
    </w:p>
    <w:p w14:paraId="17C1D6C1" w14:textId="77777777" w:rsidR="00632822" w:rsidRPr="00676326" w:rsidRDefault="00632822" w:rsidP="00632822">
      <w:pPr>
        <w:jc w:val="both"/>
        <w:rPr>
          <w:rFonts w:ascii="Tahoma" w:hAnsi="Tahoma" w:cs="Tahoma"/>
          <w:lang w:val="eu-ES"/>
        </w:rPr>
      </w:pPr>
      <w:r w:rsidRPr="00676326">
        <w:rPr>
          <w:rFonts w:ascii="Tahoma" w:hAnsi="Tahoma" w:cs="Tahoma"/>
          <w:lang w:val="eu-ES"/>
        </w:rPr>
        <w:t>Batasunaren garaia da. Sozialista guztiak berriz batzeko garaia.</w:t>
      </w:r>
    </w:p>
    <w:p w14:paraId="02585FB1" w14:textId="77777777" w:rsidR="00632822" w:rsidRPr="00676326" w:rsidRDefault="00632822" w:rsidP="00632822">
      <w:pPr>
        <w:jc w:val="both"/>
        <w:rPr>
          <w:rFonts w:ascii="Tahoma" w:hAnsi="Tahoma" w:cs="Tahoma"/>
          <w:lang w:val="eu-ES"/>
        </w:rPr>
      </w:pPr>
    </w:p>
    <w:p w14:paraId="135BB7E9" w14:textId="77777777" w:rsidR="00632822" w:rsidRPr="00676326" w:rsidRDefault="00632822" w:rsidP="00632822">
      <w:pPr>
        <w:jc w:val="both"/>
        <w:rPr>
          <w:rFonts w:ascii="Tahoma" w:hAnsi="Tahoma" w:cs="Tahoma"/>
          <w:lang w:val="eu-ES"/>
        </w:rPr>
      </w:pPr>
      <w:r w:rsidRPr="00676326">
        <w:rPr>
          <w:rFonts w:ascii="Tahoma" w:hAnsi="Tahoma" w:cs="Tahoma"/>
          <w:lang w:val="eu-ES"/>
        </w:rPr>
        <w:t>Elkartuta egon behar gara etxean, kanpoan indartsu agertzeko. Kalean, herritarren arazoei erantzun emateko. Gure kemena eta jendearen konfiantza berreskuratzeko.</w:t>
      </w:r>
    </w:p>
    <w:p w14:paraId="40AB1860" w14:textId="77777777" w:rsidR="00632822" w:rsidRPr="00676326" w:rsidRDefault="00632822" w:rsidP="00632822">
      <w:pPr>
        <w:jc w:val="both"/>
        <w:rPr>
          <w:rFonts w:ascii="Tahoma" w:hAnsi="Tahoma" w:cs="Tahoma"/>
          <w:lang w:val="eu-ES"/>
        </w:rPr>
      </w:pPr>
    </w:p>
    <w:p w14:paraId="7ED2E43A" w14:textId="77777777" w:rsidR="00632822" w:rsidRPr="00676326" w:rsidRDefault="00632822" w:rsidP="00632822">
      <w:pPr>
        <w:jc w:val="both"/>
        <w:rPr>
          <w:rFonts w:ascii="Tahoma" w:hAnsi="Tahoma" w:cs="Tahoma"/>
          <w:lang w:val="eu-ES"/>
        </w:rPr>
      </w:pPr>
      <w:r w:rsidRPr="00676326">
        <w:rPr>
          <w:rFonts w:ascii="Tahoma" w:hAnsi="Tahoma" w:cs="Tahoma"/>
          <w:lang w:val="eu-ES"/>
        </w:rPr>
        <w:lastRenderedPageBreak/>
        <w:t>Eta Euskal Sozialistok funtsezkoak gara lan honetan. Historikoki, akordioaren bermea izan garelako Alderdi Sozialistaren barnean. Pluraltasunaren bermea.</w:t>
      </w:r>
    </w:p>
    <w:p w14:paraId="7B8A7E9A" w14:textId="77777777" w:rsidR="00632822" w:rsidRDefault="00632822" w:rsidP="00632822">
      <w:pPr>
        <w:jc w:val="both"/>
        <w:rPr>
          <w:rFonts w:ascii="Tahoma" w:hAnsi="Tahoma" w:cs="Tahoma"/>
          <w:lang w:val="eu-ES"/>
        </w:rPr>
      </w:pPr>
    </w:p>
    <w:p w14:paraId="0B27CBC4" w14:textId="77777777" w:rsidR="00632822" w:rsidRPr="00676326" w:rsidRDefault="00632822" w:rsidP="00632822">
      <w:pPr>
        <w:jc w:val="both"/>
        <w:rPr>
          <w:rFonts w:ascii="Tahoma" w:hAnsi="Tahoma" w:cs="Tahoma"/>
          <w:lang w:val="eu-ES"/>
        </w:rPr>
      </w:pPr>
      <w:r w:rsidRPr="00676326">
        <w:rPr>
          <w:rFonts w:ascii="Tahoma" w:hAnsi="Tahoma" w:cs="Tahoma"/>
          <w:lang w:val="eu-ES"/>
        </w:rPr>
        <w:t>Alderdi Sozialistaren ekarpen nagusienak, Euskal Sozialiston eskutik etorri dira beti. Eta etorkizunean ere, horrela izango da.</w:t>
      </w:r>
    </w:p>
    <w:p w14:paraId="10C0CE63" w14:textId="77777777" w:rsidR="00632822" w:rsidRPr="00676326" w:rsidRDefault="00632822" w:rsidP="00632822">
      <w:pPr>
        <w:jc w:val="both"/>
        <w:rPr>
          <w:rFonts w:ascii="Tahoma" w:hAnsi="Tahoma" w:cs="Tahoma"/>
          <w:lang w:val="eu-ES"/>
        </w:rPr>
      </w:pPr>
      <w:r w:rsidRPr="00676326">
        <w:rPr>
          <w:rFonts w:ascii="Tahoma" w:hAnsi="Tahoma" w:cs="Tahoma"/>
          <w:lang w:val="eu-ES"/>
        </w:rPr>
        <w:t xml:space="preserve"> </w:t>
      </w:r>
    </w:p>
    <w:p w14:paraId="4FBA5793" w14:textId="77777777" w:rsidR="00632822" w:rsidRPr="00676326" w:rsidRDefault="00632822" w:rsidP="00632822">
      <w:pPr>
        <w:jc w:val="both"/>
        <w:rPr>
          <w:rFonts w:ascii="Tahoma" w:hAnsi="Tahoma" w:cs="Tahoma"/>
        </w:rPr>
      </w:pPr>
      <w:r w:rsidRPr="00676326">
        <w:rPr>
          <w:rFonts w:ascii="Tahoma" w:hAnsi="Tahoma" w:cs="Tahoma"/>
        </w:rPr>
        <w:t>Estamos llamados a ejercer un papel central en el próximo Congreso del PSOE. Porque históricamente hemos sido garantía de consenso y defensores de la lealtad interna en el socialismo español. Y porque ahora también queremos seguir siéndolo.</w:t>
      </w:r>
    </w:p>
    <w:p w14:paraId="3ABE714D" w14:textId="77777777" w:rsidR="00632822" w:rsidRPr="00676326" w:rsidRDefault="00632822" w:rsidP="00632822">
      <w:pPr>
        <w:jc w:val="both"/>
        <w:rPr>
          <w:rFonts w:ascii="Tahoma" w:hAnsi="Tahoma" w:cs="Tahoma"/>
        </w:rPr>
      </w:pPr>
    </w:p>
    <w:p w14:paraId="370D7B14" w14:textId="77777777" w:rsidR="00632822" w:rsidRPr="00676326" w:rsidRDefault="00632822" w:rsidP="00632822">
      <w:pPr>
        <w:jc w:val="both"/>
        <w:rPr>
          <w:rFonts w:ascii="Tahoma" w:hAnsi="Tahoma" w:cs="Tahoma"/>
        </w:rPr>
      </w:pPr>
      <w:r w:rsidRPr="00676326">
        <w:rPr>
          <w:rFonts w:ascii="Tahoma" w:hAnsi="Tahoma" w:cs="Tahoma"/>
        </w:rPr>
        <w:t xml:space="preserve">Lealtad al nuevo Secretario General. </w:t>
      </w:r>
    </w:p>
    <w:p w14:paraId="1B377B85" w14:textId="77777777" w:rsidR="00632822" w:rsidRPr="00676326" w:rsidRDefault="00632822" w:rsidP="00632822">
      <w:pPr>
        <w:jc w:val="both"/>
        <w:rPr>
          <w:rFonts w:ascii="Tahoma" w:hAnsi="Tahoma" w:cs="Tahoma"/>
        </w:rPr>
      </w:pPr>
    </w:p>
    <w:p w14:paraId="3A8A5B35" w14:textId="77777777" w:rsidR="00632822" w:rsidRPr="00676326" w:rsidRDefault="00632822" w:rsidP="00632822">
      <w:pPr>
        <w:jc w:val="both"/>
        <w:rPr>
          <w:rFonts w:ascii="Tahoma" w:hAnsi="Tahoma" w:cs="Tahoma"/>
        </w:rPr>
      </w:pPr>
      <w:r w:rsidRPr="00676326">
        <w:rPr>
          <w:rFonts w:ascii="Tahoma" w:hAnsi="Tahoma" w:cs="Tahoma"/>
        </w:rPr>
        <w:t xml:space="preserve">Y lealtad a unas siglas, las del PSOE, que siguen siendo fundamentales para millones de españoles, para los olvidados de la crisis, para esas miles de personas que se están viendo apartadas del progreso colectivo. </w:t>
      </w:r>
    </w:p>
    <w:p w14:paraId="68D9DB71" w14:textId="77777777" w:rsidR="00632822" w:rsidRPr="00676326" w:rsidRDefault="00632822" w:rsidP="00632822">
      <w:pPr>
        <w:jc w:val="both"/>
        <w:rPr>
          <w:rFonts w:ascii="Tahoma" w:hAnsi="Tahoma" w:cs="Tahoma"/>
        </w:rPr>
      </w:pPr>
    </w:p>
    <w:p w14:paraId="08C45A11" w14:textId="77777777" w:rsidR="00632822" w:rsidRPr="00676326" w:rsidRDefault="00632822" w:rsidP="00632822">
      <w:pPr>
        <w:jc w:val="both"/>
        <w:rPr>
          <w:rFonts w:ascii="Tahoma" w:hAnsi="Tahoma" w:cs="Tahoma"/>
        </w:rPr>
      </w:pPr>
      <w:r w:rsidRPr="00676326">
        <w:rPr>
          <w:rFonts w:ascii="Tahoma" w:hAnsi="Tahoma" w:cs="Tahoma"/>
        </w:rPr>
        <w:t>Fundamentales para plantear una alternativa al PP y recuperar el terreno perdido en derechos sociales, en libertades públicas, en igualdad…</w:t>
      </w:r>
    </w:p>
    <w:p w14:paraId="6FBFF3BF" w14:textId="77777777" w:rsidR="00632822" w:rsidRDefault="00632822" w:rsidP="00632822">
      <w:pPr>
        <w:jc w:val="both"/>
        <w:rPr>
          <w:rFonts w:ascii="Tahoma" w:hAnsi="Tahoma" w:cs="Tahoma"/>
        </w:rPr>
      </w:pPr>
    </w:p>
    <w:p w14:paraId="31F6E1B8" w14:textId="77777777" w:rsidR="00632822" w:rsidRPr="00676326" w:rsidRDefault="00632822" w:rsidP="00632822">
      <w:pPr>
        <w:jc w:val="both"/>
        <w:rPr>
          <w:rFonts w:ascii="Tahoma" w:hAnsi="Tahoma" w:cs="Tahoma"/>
        </w:rPr>
      </w:pPr>
      <w:r w:rsidRPr="00676326">
        <w:rPr>
          <w:rFonts w:ascii="Tahoma" w:hAnsi="Tahoma" w:cs="Tahoma"/>
        </w:rPr>
        <w:t>¡Éstas son nuestras causas! ¡Éstas son las razones por los que tenemos que seguir peleando!</w:t>
      </w:r>
    </w:p>
    <w:p w14:paraId="673E2915" w14:textId="77777777" w:rsidR="00632822" w:rsidRPr="00676326" w:rsidRDefault="00632822" w:rsidP="00632822">
      <w:pPr>
        <w:jc w:val="both"/>
        <w:rPr>
          <w:rFonts w:ascii="Tahoma" w:hAnsi="Tahoma" w:cs="Tahoma"/>
        </w:rPr>
      </w:pPr>
    </w:p>
    <w:p w14:paraId="56BAF148" w14:textId="77777777" w:rsidR="00632822" w:rsidRPr="00676326" w:rsidRDefault="00632822" w:rsidP="00632822">
      <w:pPr>
        <w:jc w:val="both"/>
        <w:rPr>
          <w:rFonts w:ascii="Tahoma" w:hAnsi="Tahoma" w:cs="Tahoma"/>
        </w:rPr>
      </w:pPr>
      <w:r w:rsidRPr="00676326">
        <w:rPr>
          <w:rFonts w:ascii="Tahoma" w:hAnsi="Tahoma" w:cs="Tahoma"/>
        </w:rPr>
        <w:t>Sin un PSOE fuerte millones de personas quedarían sin voz y sin quien les defienda.</w:t>
      </w:r>
    </w:p>
    <w:p w14:paraId="5CC72B26" w14:textId="77777777" w:rsidR="00632822" w:rsidRPr="00676326" w:rsidRDefault="00632822" w:rsidP="00632822">
      <w:pPr>
        <w:jc w:val="both"/>
        <w:rPr>
          <w:rFonts w:ascii="Tahoma" w:hAnsi="Tahoma" w:cs="Tahoma"/>
        </w:rPr>
      </w:pPr>
    </w:p>
    <w:p w14:paraId="5FCF4265" w14:textId="77777777" w:rsidR="00632822" w:rsidRPr="00676326" w:rsidRDefault="00632822" w:rsidP="00632822">
      <w:pPr>
        <w:jc w:val="both"/>
        <w:rPr>
          <w:rFonts w:ascii="Tahoma" w:hAnsi="Tahoma" w:cs="Tahoma"/>
        </w:rPr>
      </w:pPr>
      <w:r w:rsidRPr="00676326">
        <w:rPr>
          <w:rFonts w:ascii="Tahoma" w:hAnsi="Tahoma" w:cs="Tahoma"/>
        </w:rPr>
        <w:t xml:space="preserve">Hemos elegido Secretario General. Pero tenemos que elegir ahora el camino para los próximos años. Tenemos que redefinir un proyecto socialdemócrata para el siglo XXI, que dé respuestas realistas y nuevas  a todos estos problemas. </w:t>
      </w:r>
    </w:p>
    <w:p w14:paraId="2D33049E" w14:textId="77777777" w:rsidR="00632822" w:rsidRPr="00676326" w:rsidRDefault="00632822" w:rsidP="00632822">
      <w:pPr>
        <w:jc w:val="both"/>
        <w:rPr>
          <w:rFonts w:ascii="Tahoma" w:hAnsi="Tahoma" w:cs="Tahoma"/>
        </w:rPr>
      </w:pPr>
    </w:p>
    <w:p w14:paraId="1944F8C4" w14:textId="77777777" w:rsidR="00632822" w:rsidRPr="00676326" w:rsidRDefault="00632822" w:rsidP="00632822">
      <w:pPr>
        <w:jc w:val="both"/>
        <w:rPr>
          <w:rFonts w:ascii="Tahoma" w:hAnsi="Tahoma" w:cs="Tahoma"/>
          <w:b/>
        </w:rPr>
      </w:pPr>
      <w:r w:rsidRPr="00676326">
        <w:rPr>
          <w:rFonts w:ascii="Tahoma" w:hAnsi="Tahoma" w:cs="Tahoma"/>
        </w:rPr>
        <w:t xml:space="preserve">Y con ese mismo espíritu. Con esa misma vocación. Con esa misma convicción de que somos necesarios, convocamos hoy el </w:t>
      </w:r>
      <w:r w:rsidRPr="00676326">
        <w:rPr>
          <w:rFonts w:ascii="Tahoma" w:hAnsi="Tahoma" w:cs="Tahoma"/>
          <w:b/>
        </w:rPr>
        <w:t>VIII Congreso del Partido Socialista de Euskadi.</w:t>
      </w:r>
    </w:p>
    <w:p w14:paraId="0608491B" w14:textId="77777777" w:rsidR="00632822" w:rsidRPr="00676326" w:rsidRDefault="00632822" w:rsidP="00632822">
      <w:pPr>
        <w:jc w:val="both"/>
        <w:rPr>
          <w:rFonts w:ascii="Tahoma" w:hAnsi="Tahoma" w:cs="Tahoma"/>
        </w:rPr>
      </w:pPr>
    </w:p>
    <w:p w14:paraId="06E93261" w14:textId="77777777" w:rsidR="00632822" w:rsidRPr="00676326" w:rsidRDefault="00632822" w:rsidP="00632822">
      <w:pPr>
        <w:jc w:val="both"/>
        <w:rPr>
          <w:rFonts w:ascii="Tahoma" w:hAnsi="Tahoma" w:cs="Tahoma"/>
        </w:rPr>
      </w:pPr>
      <w:r w:rsidRPr="00676326">
        <w:rPr>
          <w:rFonts w:ascii="Tahoma" w:hAnsi="Tahoma" w:cs="Tahoma"/>
        </w:rPr>
        <w:t>Como sabéis, están a punto de cumplirse tres años</w:t>
      </w:r>
      <w:r w:rsidRPr="00676326">
        <w:rPr>
          <w:rFonts w:ascii="Tahoma" w:hAnsi="Tahoma" w:cs="Tahoma"/>
          <w:b/>
        </w:rPr>
        <w:t xml:space="preserve"> </w:t>
      </w:r>
      <w:r w:rsidRPr="00676326">
        <w:rPr>
          <w:rFonts w:ascii="Tahoma" w:hAnsi="Tahoma" w:cs="Tahoma"/>
        </w:rPr>
        <w:t xml:space="preserve">de mi llegada a la Secretaría General y, conmigo, de la renovación de las Ejecutivas nacional y territoriales. Y afrontamos ahora un nuevo período de Congresos que debe servir de alto en el camino y punto de inflexión para definir el proyecto y repensar las estrategias futuras. </w:t>
      </w:r>
    </w:p>
    <w:p w14:paraId="3B3E751A" w14:textId="77777777" w:rsidR="00632822" w:rsidRPr="00676326" w:rsidRDefault="00632822" w:rsidP="00632822">
      <w:pPr>
        <w:jc w:val="both"/>
        <w:rPr>
          <w:rFonts w:ascii="Tahoma" w:hAnsi="Tahoma" w:cs="Tahoma"/>
        </w:rPr>
      </w:pPr>
    </w:p>
    <w:p w14:paraId="661F3352" w14:textId="77777777" w:rsidR="00632822" w:rsidRPr="00676326" w:rsidRDefault="00632822" w:rsidP="00632822">
      <w:pPr>
        <w:jc w:val="both"/>
        <w:rPr>
          <w:rFonts w:ascii="Tahoma" w:hAnsi="Tahoma" w:cs="Tahoma"/>
        </w:rPr>
      </w:pPr>
      <w:r w:rsidRPr="00676326">
        <w:rPr>
          <w:rFonts w:ascii="Tahoma" w:hAnsi="Tahoma" w:cs="Tahoma"/>
        </w:rPr>
        <w:t xml:space="preserve">Esta Ejecutiva asumió el liderazgo del PSE, tras las elecciones europeas de 2014, marcadas la irrupción de Podemos y un terremoto en las filas del PSOE del que todavía no nos hemos recuperado. </w:t>
      </w:r>
    </w:p>
    <w:p w14:paraId="5600B890" w14:textId="77777777" w:rsidR="00632822" w:rsidRPr="00676326" w:rsidRDefault="00632822" w:rsidP="00632822">
      <w:pPr>
        <w:pStyle w:val="Prrafodelista"/>
        <w:jc w:val="both"/>
        <w:rPr>
          <w:rFonts w:ascii="Tahoma" w:hAnsi="Tahoma" w:cs="Tahoma"/>
        </w:rPr>
      </w:pPr>
    </w:p>
    <w:p w14:paraId="74B55C1A" w14:textId="77777777" w:rsidR="00632822" w:rsidRPr="00676326" w:rsidRDefault="00632822" w:rsidP="00632822">
      <w:pPr>
        <w:jc w:val="both"/>
        <w:rPr>
          <w:rFonts w:ascii="Tahoma" w:hAnsi="Tahoma" w:cs="Tahoma"/>
        </w:rPr>
      </w:pPr>
      <w:r w:rsidRPr="00676326">
        <w:rPr>
          <w:rFonts w:ascii="Tahoma" w:hAnsi="Tahoma" w:cs="Tahoma"/>
        </w:rPr>
        <w:lastRenderedPageBreak/>
        <w:t>Cogimos un Partido con el pulso muy debilitado en Euskadi e impulsamos una profunda renovación, tanto de cargos como de proyecto, en la que seguimos todavía hoy.</w:t>
      </w:r>
    </w:p>
    <w:p w14:paraId="6C9B51F2" w14:textId="77777777" w:rsidR="00632822" w:rsidRPr="00676326" w:rsidRDefault="00632822" w:rsidP="00632822">
      <w:pPr>
        <w:jc w:val="both"/>
        <w:rPr>
          <w:rFonts w:ascii="Tahoma" w:hAnsi="Tahoma" w:cs="Tahoma"/>
        </w:rPr>
      </w:pPr>
    </w:p>
    <w:p w14:paraId="1DA39E89" w14:textId="77777777" w:rsidR="00632822" w:rsidRPr="00676326" w:rsidRDefault="00632822" w:rsidP="00632822">
      <w:pPr>
        <w:jc w:val="both"/>
        <w:rPr>
          <w:rFonts w:ascii="Tahoma" w:hAnsi="Tahoma" w:cs="Tahoma"/>
        </w:rPr>
      </w:pPr>
      <w:r w:rsidRPr="00676326">
        <w:rPr>
          <w:rFonts w:ascii="Tahoma" w:hAnsi="Tahoma" w:cs="Tahoma"/>
        </w:rPr>
        <w:t>Han sido tres años de una gran intensidad. Tres años en los que hemos tenido que compaginar nuestra labor orgánica e institucional, con nada menos que cuatro elecciones y unas primarias internas, que nos han consumido mucho tiempo y esfuerzos.</w:t>
      </w:r>
    </w:p>
    <w:p w14:paraId="2905BDB8" w14:textId="77777777" w:rsidR="00632822" w:rsidRPr="00676326" w:rsidRDefault="00632822" w:rsidP="00632822">
      <w:pPr>
        <w:jc w:val="both"/>
        <w:rPr>
          <w:rFonts w:ascii="Tahoma" w:hAnsi="Tahoma" w:cs="Tahoma"/>
        </w:rPr>
      </w:pPr>
    </w:p>
    <w:p w14:paraId="5C4C0E6A" w14:textId="77777777" w:rsidR="00632822" w:rsidRPr="00676326" w:rsidRDefault="00632822" w:rsidP="00632822">
      <w:pPr>
        <w:jc w:val="both"/>
        <w:rPr>
          <w:rFonts w:ascii="Tahoma" w:hAnsi="Tahoma" w:cs="Tahoma"/>
        </w:rPr>
      </w:pPr>
      <w:r w:rsidRPr="00676326">
        <w:rPr>
          <w:rFonts w:ascii="Tahoma" w:hAnsi="Tahoma" w:cs="Tahoma"/>
        </w:rPr>
        <w:t>Pero creo que, con humildad, que en esta mirada atrás, en una situación tremendamente complicada (con nuevos actores políticos y una socialdemocracia en horas bajas en toda Europa) en el balance de los Socialistas Vascos aparecen muchas más luces que sombras.</w:t>
      </w:r>
    </w:p>
    <w:p w14:paraId="6CD1D8CA" w14:textId="77777777" w:rsidR="00632822" w:rsidRPr="00676326" w:rsidRDefault="00632822" w:rsidP="00632822">
      <w:pPr>
        <w:jc w:val="both"/>
        <w:rPr>
          <w:rFonts w:ascii="Tahoma" w:hAnsi="Tahoma" w:cs="Tahoma"/>
          <w:b/>
        </w:rPr>
      </w:pPr>
    </w:p>
    <w:p w14:paraId="4976A6E2" w14:textId="77777777" w:rsidR="00632822" w:rsidRPr="00676326" w:rsidRDefault="00632822" w:rsidP="00632822">
      <w:pPr>
        <w:jc w:val="both"/>
        <w:rPr>
          <w:rFonts w:ascii="Tahoma" w:hAnsi="Tahoma" w:cs="Tahoma"/>
        </w:rPr>
      </w:pPr>
      <w:r w:rsidRPr="00676326">
        <w:rPr>
          <w:rFonts w:ascii="Tahoma" w:hAnsi="Tahoma" w:cs="Tahoma"/>
          <w:b/>
        </w:rPr>
        <w:t>Hemos renovado las Ejecutivas en Euskadi y en los tres territorios.</w:t>
      </w:r>
      <w:r w:rsidRPr="00676326">
        <w:rPr>
          <w:rFonts w:ascii="Tahoma" w:hAnsi="Tahoma" w:cs="Tahoma"/>
        </w:rPr>
        <w:t xml:space="preserve"> También las planchas electorales, con nuevas caras en las tres candidaturas a Diputado General, a alcalde en las tres capitales y en el 80% de los municipios de más de 20.000 habitantes.</w:t>
      </w:r>
    </w:p>
    <w:p w14:paraId="67ECFC59" w14:textId="77777777" w:rsidR="00632822" w:rsidRPr="00676326" w:rsidRDefault="00632822" w:rsidP="00632822">
      <w:pPr>
        <w:pStyle w:val="Prrafodelista"/>
        <w:ind w:left="1440"/>
        <w:jc w:val="both"/>
        <w:rPr>
          <w:rFonts w:ascii="Tahoma" w:hAnsi="Tahoma" w:cs="Tahoma"/>
        </w:rPr>
      </w:pPr>
    </w:p>
    <w:p w14:paraId="0999D0C8" w14:textId="77777777" w:rsidR="00632822" w:rsidRPr="00676326" w:rsidRDefault="00632822" w:rsidP="00632822">
      <w:pPr>
        <w:jc w:val="both"/>
        <w:rPr>
          <w:rFonts w:ascii="Tahoma" w:hAnsi="Tahoma" w:cs="Tahoma"/>
        </w:rPr>
      </w:pPr>
      <w:r w:rsidRPr="00676326">
        <w:rPr>
          <w:rFonts w:ascii="Tahoma" w:hAnsi="Tahoma" w:cs="Tahoma"/>
          <w:b/>
        </w:rPr>
        <w:t>Y renovamos proyecto</w:t>
      </w:r>
      <w:r w:rsidRPr="00676326">
        <w:rPr>
          <w:rFonts w:ascii="Tahoma" w:hAnsi="Tahoma" w:cs="Tahoma"/>
        </w:rPr>
        <w:t>, adaptando la oferta socialista al nuevo tiempo que vive Euskadi, tras el final del terrorismo.</w:t>
      </w:r>
    </w:p>
    <w:p w14:paraId="6CEB3217" w14:textId="77777777" w:rsidR="00632822" w:rsidRPr="00676326" w:rsidRDefault="00632822" w:rsidP="00632822">
      <w:pPr>
        <w:jc w:val="both"/>
        <w:rPr>
          <w:rFonts w:ascii="Tahoma" w:hAnsi="Tahoma" w:cs="Tahoma"/>
        </w:rPr>
      </w:pPr>
    </w:p>
    <w:p w14:paraId="15ED875B" w14:textId="77777777" w:rsidR="00632822" w:rsidRPr="00676326" w:rsidRDefault="00632822" w:rsidP="00632822">
      <w:pPr>
        <w:jc w:val="both"/>
        <w:rPr>
          <w:rFonts w:ascii="Tahoma" w:hAnsi="Tahoma" w:cs="Tahoma"/>
        </w:rPr>
      </w:pPr>
      <w:r w:rsidRPr="00676326">
        <w:rPr>
          <w:rFonts w:ascii="Tahoma" w:hAnsi="Tahoma" w:cs="Tahoma"/>
        </w:rPr>
        <w:t>Ya no somos un partido de resistentes. Nuestra mirada se eleva más allá de las paredes de las Casas del Pueblo (que en los años duros nos sirvieron de refugio). Y después de décadas haciendo de la lucha por la libertad nuestra principal bandera, somos nosotros los que estamos liderando en Euskadi los verdaderos debates del siglo XXI: la lucha contra la desigualdad, la modernización de nuestra economía en la era de la globalización, el salto a la industria 4.0, la reforma de nuestro sistema de bienestar, de nuestro modelo de país…</w:t>
      </w:r>
    </w:p>
    <w:p w14:paraId="546E7038" w14:textId="77777777" w:rsidR="00632822" w:rsidRPr="00676326" w:rsidRDefault="00632822" w:rsidP="00632822">
      <w:pPr>
        <w:jc w:val="both"/>
        <w:rPr>
          <w:rFonts w:ascii="Tahoma" w:hAnsi="Tahoma" w:cs="Tahoma"/>
        </w:rPr>
      </w:pPr>
    </w:p>
    <w:p w14:paraId="2BD3FD18" w14:textId="77777777" w:rsidR="00632822" w:rsidRPr="00676326" w:rsidRDefault="00632822" w:rsidP="00632822">
      <w:pPr>
        <w:jc w:val="both"/>
        <w:rPr>
          <w:rFonts w:ascii="Tahoma" w:hAnsi="Tahoma" w:cs="Tahoma"/>
        </w:rPr>
      </w:pPr>
      <w:r w:rsidRPr="00676326">
        <w:rPr>
          <w:rFonts w:ascii="Tahoma" w:hAnsi="Tahoma" w:cs="Tahoma"/>
        </w:rPr>
        <w:t>Dijeron que el fin de ETA nos dejaría sin discurso a los que llevábamos años combatiendo el terrorismo. Y ha resultado no sólo que era falso, sino que si hoy en Euskadi se habla de otra cosa que no sean presos y consultas, es porque los Socialistas lo estamos haciendo posible.</w:t>
      </w:r>
    </w:p>
    <w:p w14:paraId="7EA15902" w14:textId="77777777" w:rsidR="00632822" w:rsidRPr="00676326" w:rsidRDefault="00632822" w:rsidP="00632822">
      <w:pPr>
        <w:jc w:val="both"/>
        <w:rPr>
          <w:rFonts w:ascii="Tahoma" w:hAnsi="Tahoma" w:cs="Tahoma"/>
        </w:rPr>
      </w:pPr>
    </w:p>
    <w:p w14:paraId="0EE09305" w14:textId="77777777" w:rsidR="00632822" w:rsidRPr="00676326" w:rsidRDefault="00632822" w:rsidP="00632822">
      <w:pPr>
        <w:jc w:val="both"/>
        <w:rPr>
          <w:rFonts w:ascii="Tahoma" w:hAnsi="Tahoma" w:cs="Tahoma"/>
        </w:rPr>
      </w:pPr>
      <w:r w:rsidRPr="00676326">
        <w:rPr>
          <w:rFonts w:ascii="Tahoma" w:hAnsi="Tahoma" w:cs="Tahoma"/>
        </w:rPr>
        <w:t>Y lo estamos haciendo desde el Gobierno, desde las tres Diputaciones y de los principales ayuntamientos de este país.</w:t>
      </w:r>
    </w:p>
    <w:p w14:paraId="5874F2DE" w14:textId="77777777" w:rsidR="00632822" w:rsidRPr="00676326" w:rsidRDefault="00632822" w:rsidP="00632822">
      <w:pPr>
        <w:jc w:val="both"/>
        <w:rPr>
          <w:rFonts w:ascii="Tahoma" w:hAnsi="Tahoma" w:cs="Tahoma"/>
        </w:rPr>
      </w:pPr>
    </w:p>
    <w:p w14:paraId="19961680" w14:textId="77777777" w:rsidR="00632822" w:rsidRDefault="00632822" w:rsidP="00632822">
      <w:pPr>
        <w:jc w:val="both"/>
        <w:rPr>
          <w:rFonts w:ascii="Tahoma" w:hAnsi="Tahoma" w:cs="Tahoma"/>
        </w:rPr>
      </w:pPr>
      <w:r>
        <w:rPr>
          <w:rFonts w:ascii="Tahoma" w:hAnsi="Tahoma" w:cs="Tahoma"/>
        </w:rPr>
        <w:t>En Euskadi los S</w:t>
      </w:r>
      <w:r w:rsidRPr="00676326">
        <w:rPr>
          <w:rFonts w:ascii="Tahoma" w:hAnsi="Tahoma" w:cs="Tahoma"/>
        </w:rPr>
        <w:t>ocialistas estamos metidos de lleno en la tarea, como os prom</w:t>
      </w:r>
      <w:r>
        <w:rPr>
          <w:rFonts w:ascii="Tahoma" w:hAnsi="Tahoma" w:cs="Tahoma"/>
        </w:rPr>
        <w:t xml:space="preserve">etí hace casi tres años. </w:t>
      </w:r>
      <w:r w:rsidRPr="00676326">
        <w:rPr>
          <w:rFonts w:ascii="Tahoma" w:hAnsi="Tahoma" w:cs="Tahoma"/>
        </w:rPr>
        <w:t>Sin distracciones. Os dije hace tres años que ninguna patria ni bandera me i</w:t>
      </w:r>
      <w:r>
        <w:rPr>
          <w:rFonts w:ascii="Tahoma" w:hAnsi="Tahoma" w:cs="Tahoma"/>
        </w:rPr>
        <w:t>ba a distraer ni a mí ni a los Socialistas V</w:t>
      </w:r>
      <w:r w:rsidRPr="00676326">
        <w:rPr>
          <w:rFonts w:ascii="Tahoma" w:hAnsi="Tahoma" w:cs="Tahoma"/>
        </w:rPr>
        <w:t>ascos de los verdaderos retos que tiene este país.</w:t>
      </w:r>
    </w:p>
    <w:p w14:paraId="2DE9FCE6" w14:textId="77777777" w:rsidR="00632822" w:rsidRPr="00676326" w:rsidRDefault="00632822" w:rsidP="00632822">
      <w:pPr>
        <w:jc w:val="both"/>
        <w:rPr>
          <w:rFonts w:ascii="Tahoma" w:hAnsi="Tahoma" w:cs="Tahoma"/>
        </w:rPr>
      </w:pPr>
    </w:p>
    <w:p w14:paraId="0497D994" w14:textId="77777777" w:rsidR="00632822" w:rsidRPr="00676326" w:rsidRDefault="00632822" w:rsidP="00632822">
      <w:pPr>
        <w:jc w:val="both"/>
        <w:rPr>
          <w:rFonts w:ascii="Tahoma" w:hAnsi="Tahoma" w:cs="Tahoma"/>
          <w:b/>
        </w:rPr>
      </w:pPr>
      <w:r w:rsidRPr="00676326">
        <w:rPr>
          <w:rFonts w:ascii="Tahoma" w:hAnsi="Tahoma" w:cs="Tahoma"/>
        </w:rPr>
        <w:t xml:space="preserve">Hemos sabido optimizar al máximo nuestro respaldo electoral, convirtiéndonos en una </w:t>
      </w:r>
      <w:r w:rsidRPr="00676326">
        <w:rPr>
          <w:rFonts w:ascii="Tahoma" w:hAnsi="Tahoma" w:cs="Tahoma"/>
          <w:b/>
        </w:rPr>
        <w:t>fuerza central de la política vasca.</w:t>
      </w:r>
      <w:r>
        <w:rPr>
          <w:rFonts w:ascii="Tahoma" w:hAnsi="Tahoma" w:cs="Tahoma"/>
          <w:b/>
        </w:rPr>
        <w:t xml:space="preserve"> </w:t>
      </w:r>
      <w:r w:rsidRPr="00676326">
        <w:rPr>
          <w:rFonts w:ascii="Tahoma" w:hAnsi="Tahoma" w:cs="Tahoma"/>
          <w:b/>
        </w:rPr>
        <w:t>En la fuerza que está dando estabilidad al país.</w:t>
      </w:r>
    </w:p>
    <w:p w14:paraId="5082A3F5" w14:textId="77777777" w:rsidR="00632822" w:rsidRPr="00676326" w:rsidRDefault="00632822" w:rsidP="00632822">
      <w:pPr>
        <w:jc w:val="both"/>
        <w:rPr>
          <w:rFonts w:ascii="Tahoma" w:hAnsi="Tahoma" w:cs="Tahoma"/>
        </w:rPr>
      </w:pPr>
    </w:p>
    <w:p w14:paraId="3ED8D9C0" w14:textId="77777777" w:rsidR="00632822" w:rsidRPr="00676326" w:rsidRDefault="00632822" w:rsidP="00632822">
      <w:pPr>
        <w:jc w:val="both"/>
        <w:rPr>
          <w:rFonts w:ascii="Tahoma" w:hAnsi="Tahoma" w:cs="Tahoma"/>
        </w:rPr>
      </w:pPr>
      <w:r w:rsidRPr="00676326">
        <w:rPr>
          <w:rFonts w:ascii="Tahoma" w:hAnsi="Tahoma" w:cs="Tahoma"/>
        </w:rPr>
        <w:t>Hoy Euskadi ha dejado de ser el foco permanente de conflicto de España, para convertirse en el espejo en el que todos se miran.</w:t>
      </w:r>
    </w:p>
    <w:p w14:paraId="20267C3C" w14:textId="77777777" w:rsidR="00632822" w:rsidRPr="00676326" w:rsidRDefault="00632822" w:rsidP="00632822">
      <w:pPr>
        <w:jc w:val="both"/>
        <w:rPr>
          <w:rFonts w:ascii="Tahoma" w:hAnsi="Tahoma" w:cs="Tahoma"/>
        </w:rPr>
      </w:pPr>
    </w:p>
    <w:p w14:paraId="7F78C955" w14:textId="77777777" w:rsidR="00632822" w:rsidRDefault="00632822" w:rsidP="00632822">
      <w:pPr>
        <w:jc w:val="both"/>
        <w:rPr>
          <w:rFonts w:ascii="Tahoma" w:hAnsi="Tahoma" w:cs="Tahoma"/>
        </w:rPr>
      </w:pPr>
      <w:r w:rsidRPr="00676326">
        <w:rPr>
          <w:rFonts w:ascii="Tahoma" w:hAnsi="Tahoma" w:cs="Tahoma"/>
        </w:rPr>
        <w:t>Hace seis meses adquirimos el compromiso de acordar entre diferentes para dejar a quienes nos siguen un país mejor que el que nos dejaron nuestros mayores.</w:t>
      </w:r>
    </w:p>
    <w:p w14:paraId="57D0C347" w14:textId="77777777" w:rsidR="00632822" w:rsidRPr="00676326" w:rsidRDefault="00632822" w:rsidP="00632822">
      <w:pPr>
        <w:jc w:val="both"/>
        <w:rPr>
          <w:rFonts w:ascii="Tahoma" w:hAnsi="Tahoma" w:cs="Tahoma"/>
        </w:rPr>
      </w:pPr>
    </w:p>
    <w:p w14:paraId="7EE06F4E" w14:textId="77777777" w:rsidR="00632822" w:rsidRPr="00676326" w:rsidRDefault="00632822" w:rsidP="00632822">
      <w:pPr>
        <w:jc w:val="both"/>
        <w:rPr>
          <w:rFonts w:ascii="Tahoma" w:hAnsi="Tahoma" w:cs="Tahoma"/>
        </w:rPr>
      </w:pPr>
      <w:r w:rsidRPr="00676326">
        <w:rPr>
          <w:rFonts w:ascii="Tahoma" w:hAnsi="Tahoma" w:cs="Tahoma"/>
        </w:rPr>
        <w:t>Eso es lo que hicimos. Asumir la diversidad, asumir que los ciudadanos y ciudadanas nos han pedido gestionar esa diversidad y que eso exigía un gran acuerdo basado en medidas que no excluyeran a nadie que viva en Euskadi.</w:t>
      </w:r>
    </w:p>
    <w:p w14:paraId="031AEE7D" w14:textId="77777777" w:rsidR="00632822" w:rsidRPr="00676326" w:rsidRDefault="00632822" w:rsidP="00632822">
      <w:pPr>
        <w:jc w:val="both"/>
        <w:rPr>
          <w:rFonts w:ascii="Tahoma" w:hAnsi="Tahoma" w:cs="Tahoma"/>
        </w:rPr>
      </w:pPr>
    </w:p>
    <w:p w14:paraId="3B3BDB4C" w14:textId="77777777" w:rsidR="00632822" w:rsidRPr="00676326" w:rsidRDefault="00632822" w:rsidP="00632822">
      <w:pPr>
        <w:jc w:val="both"/>
        <w:rPr>
          <w:rFonts w:ascii="Tahoma" w:hAnsi="Tahoma" w:cs="Tahoma"/>
        </w:rPr>
      </w:pPr>
      <w:r w:rsidRPr="00676326">
        <w:rPr>
          <w:rFonts w:ascii="Tahoma" w:hAnsi="Tahoma" w:cs="Tahoma"/>
        </w:rPr>
        <w:t>Había otras posibilidades, pudimos elegir inhibirnos de nuestra responsabilid</w:t>
      </w:r>
      <w:r>
        <w:rPr>
          <w:rFonts w:ascii="Tahoma" w:hAnsi="Tahoma" w:cs="Tahoma"/>
        </w:rPr>
        <w:t>ad. Pudimos elegir dedicarnos só</w:t>
      </w:r>
      <w:r w:rsidRPr="00676326">
        <w:rPr>
          <w:rFonts w:ascii="Tahoma" w:hAnsi="Tahoma" w:cs="Tahoma"/>
        </w:rPr>
        <w:t>lo a nuestras cosas, a recuperar el PSE y el PSOE.</w:t>
      </w:r>
      <w:r>
        <w:rPr>
          <w:rFonts w:ascii="Tahoma" w:hAnsi="Tahoma" w:cs="Tahoma"/>
        </w:rPr>
        <w:t xml:space="preserve"> </w:t>
      </w:r>
      <w:r w:rsidRPr="00676326">
        <w:rPr>
          <w:rFonts w:ascii="Tahoma" w:hAnsi="Tahoma" w:cs="Tahoma"/>
        </w:rPr>
        <w:t xml:space="preserve">Con aquella decisión socialista de hace seis meses empezamos a cambiar el país. </w:t>
      </w:r>
    </w:p>
    <w:p w14:paraId="0258BAB2" w14:textId="77777777" w:rsidR="00632822" w:rsidRPr="00676326" w:rsidRDefault="00632822" w:rsidP="00632822">
      <w:pPr>
        <w:jc w:val="both"/>
        <w:rPr>
          <w:rFonts w:ascii="Tahoma" w:hAnsi="Tahoma" w:cs="Tahoma"/>
        </w:rPr>
      </w:pPr>
    </w:p>
    <w:p w14:paraId="20FEFF1B" w14:textId="77777777" w:rsidR="00632822" w:rsidRPr="00676326" w:rsidRDefault="00632822" w:rsidP="00632822">
      <w:pPr>
        <w:jc w:val="both"/>
        <w:rPr>
          <w:rFonts w:ascii="Tahoma" w:hAnsi="Tahoma" w:cs="Tahoma"/>
        </w:rPr>
      </w:pPr>
      <w:r w:rsidRPr="00676326">
        <w:rPr>
          <w:rFonts w:ascii="Tahoma" w:hAnsi="Tahoma" w:cs="Tahoma"/>
        </w:rPr>
        <w:t>Recuperamos el instrumento principal que la ciudadanía pone en nuestras manos, que es la capacidad de acordar entre diferentes, que ha demostrado en nuestra historia reciente ser la mejor apuesta de progreso.</w:t>
      </w:r>
    </w:p>
    <w:p w14:paraId="718D6A60" w14:textId="77777777" w:rsidR="00632822" w:rsidRPr="00676326" w:rsidRDefault="00632822" w:rsidP="00632822">
      <w:pPr>
        <w:jc w:val="both"/>
        <w:rPr>
          <w:rFonts w:ascii="Tahoma" w:hAnsi="Tahoma" w:cs="Tahoma"/>
        </w:rPr>
      </w:pPr>
    </w:p>
    <w:p w14:paraId="5936E53A" w14:textId="77777777" w:rsidR="00632822" w:rsidRPr="00676326" w:rsidRDefault="00632822" w:rsidP="00632822">
      <w:pPr>
        <w:jc w:val="both"/>
        <w:rPr>
          <w:rFonts w:ascii="Tahoma" w:hAnsi="Tahoma" w:cs="Tahoma"/>
        </w:rPr>
      </w:pPr>
      <w:r w:rsidRPr="00676326">
        <w:rPr>
          <w:rFonts w:ascii="Tahoma" w:hAnsi="Tahoma" w:cs="Tahoma"/>
        </w:rPr>
        <w:t xml:space="preserve">Y ese cauce central que abrimos aquí lo hicimos también para que sirviera para romper las barreras de incomunicación entre las instituciones de Euskadi y España. </w:t>
      </w:r>
    </w:p>
    <w:p w14:paraId="2A04C1C1" w14:textId="77777777" w:rsidR="00632822" w:rsidRPr="00676326" w:rsidRDefault="00632822" w:rsidP="00632822">
      <w:pPr>
        <w:jc w:val="both"/>
        <w:rPr>
          <w:rFonts w:ascii="Tahoma" w:hAnsi="Tahoma" w:cs="Tahoma"/>
        </w:rPr>
      </w:pPr>
    </w:p>
    <w:p w14:paraId="1389E13B" w14:textId="77777777" w:rsidR="00632822" w:rsidRPr="00676326" w:rsidRDefault="00632822" w:rsidP="00632822">
      <w:pPr>
        <w:jc w:val="both"/>
        <w:rPr>
          <w:rFonts w:ascii="Tahoma" w:hAnsi="Tahoma" w:cs="Tahoma"/>
          <w:b/>
        </w:rPr>
      </w:pPr>
      <w:r w:rsidRPr="00676326">
        <w:rPr>
          <w:rFonts w:ascii="Tahoma" w:hAnsi="Tahoma" w:cs="Tahoma"/>
          <w:b/>
        </w:rPr>
        <w:t>Somos el Partido que está dando respuestas a la gente.</w:t>
      </w:r>
    </w:p>
    <w:p w14:paraId="2B925F4A" w14:textId="77777777" w:rsidR="00632822" w:rsidRDefault="00632822" w:rsidP="00632822">
      <w:pPr>
        <w:jc w:val="both"/>
        <w:rPr>
          <w:rFonts w:ascii="Tahoma" w:hAnsi="Tahoma" w:cs="Tahoma"/>
        </w:rPr>
      </w:pPr>
    </w:p>
    <w:p w14:paraId="295E5EF8" w14:textId="77777777" w:rsidR="00632822" w:rsidRPr="00676326" w:rsidRDefault="00632822" w:rsidP="00632822">
      <w:pPr>
        <w:jc w:val="both"/>
        <w:rPr>
          <w:rFonts w:ascii="Tahoma" w:hAnsi="Tahoma" w:cs="Tahoma"/>
        </w:rPr>
      </w:pPr>
      <w:r w:rsidRPr="00676326">
        <w:rPr>
          <w:rFonts w:ascii="Tahoma" w:hAnsi="Tahoma" w:cs="Tahoma"/>
        </w:rPr>
        <w:t>¿Quién está impulsando un Plan de Empleo y Reactivación Económica en Euskadi que fija su atención en los colectivos más desfavorecidos (los jóvenes, las mujeres, los mayores de 45)?</w:t>
      </w:r>
    </w:p>
    <w:p w14:paraId="246E15B4" w14:textId="77777777" w:rsidR="00632822" w:rsidRPr="00676326" w:rsidRDefault="00632822" w:rsidP="00632822">
      <w:pPr>
        <w:jc w:val="both"/>
        <w:rPr>
          <w:rFonts w:ascii="Tahoma" w:hAnsi="Tahoma" w:cs="Tahoma"/>
        </w:rPr>
      </w:pPr>
    </w:p>
    <w:p w14:paraId="2E436A6A" w14:textId="77777777" w:rsidR="00632822" w:rsidRPr="00676326" w:rsidRDefault="00632822" w:rsidP="00632822">
      <w:pPr>
        <w:jc w:val="both"/>
        <w:rPr>
          <w:rFonts w:ascii="Tahoma" w:hAnsi="Tahoma" w:cs="Tahoma"/>
        </w:rPr>
      </w:pPr>
      <w:r w:rsidRPr="00676326">
        <w:rPr>
          <w:rFonts w:ascii="Tahoma" w:hAnsi="Tahoma" w:cs="Tahoma"/>
        </w:rPr>
        <w:t>¿Quién ha posibilitado que más de 100.000 jubilados puedan tener compensadas sus recetas médicas?</w:t>
      </w:r>
    </w:p>
    <w:p w14:paraId="6B563E0B" w14:textId="77777777" w:rsidR="00632822" w:rsidRPr="00676326" w:rsidRDefault="00632822" w:rsidP="00632822">
      <w:pPr>
        <w:jc w:val="both"/>
        <w:rPr>
          <w:rFonts w:ascii="Tahoma" w:hAnsi="Tahoma" w:cs="Tahoma"/>
        </w:rPr>
      </w:pPr>
      <w:r w:rsidRPr="00676326">
        <w:rPr>
          <w:rFonts w:ascii="Tahoma" w:hAnsi="Tahoma" w:cs="Tahoma"/>
        </w:rPr>
        <w:t xml:space="preserve"> </w:t>
      </w:r>
    </w:p>
    <w:p w14:paraId="66972E85" w14:textId="77777777" w:rsidR="00632822" w:rsidRPr="00676326" w:rsidRDefault="00632822" w:rsidP="00632822">
      <w:pPr>
        <w:jc w:val="both"/>
        <w:rPr>
          <w:rFonts w:ascii="Tahoma" w:hAnsi="Tahoma" w:cs="Tahoma"/>
        </w:rPr>
      </w:pPr>
      <w:r w:rsidRPr="00676326">
        <w:rPr>
          <w:rFonts w:ascii="Tahoma" w:hAnsi="Tahoma" w:cs="Tahoma"/>
        </w:rPr>
        <w:t>¿Quién está garantizando a centenares de familias una vivienda digna?</w:t>
      </w:r>
    </w:p>
    <w:p w14:paraId="50E08E57" w14:textId="77777777" w:rsidR="00632822" w:rsidRPr="00676326" w:rsidRDefault="00632822" w:rsidP="00632822">
      <w:pPr>
        <w:jc w:val="both"/>
        <w:rPr>
          <w:rFonts w:ascii="Tahoma" w:hAnsi="Tahoma" w:cs="Tahoma"/>
        </w:rPr>
      </w:pPr>
    </w:p>
    <w:p w14:paraId="51C17A45" w14:textId="77777777" w:rsidR="00632822" w:rsidRDefault="00632822" w:rsidP="00632822">
      <w:pPr>
        <w:jc w:val="both"/>
        <w:rPr>
          <w:rFonts w:ascii="Tahoma" w:hAnsi="Tahoma" w:cs="Tahoma"/>
        </w:rPr>
      </w:pPr>
      <w:r w:rsidRPr="00676326">
        <w:rPr>
          <w:rFonts w:ascii="Tahoma" w:hAnsi="Tahoma" w:cs="Tahoma"/>
        </w:rPr>
        <w:t>¿Y quién ha asegurado que a nadie se le corte la luz y el gas en invierno por no poder pagar las facturas?</w:t>
      </w:r>
    </w:p>
    <w:p w14:paraId="067C7AAB" w14:textId="77777777" w:rsidR="00632822" w:rsidRPr="00676326" w:rsidRDefault="00632822" w:rsidP="00632822">
      <w:pPr>
        <w:jc w:val="both"/>
        <w:rPr>
          <w:rFonts w:ascii="Tahoma" w:hAnsi="Tahoma" w:cs="Tahoma"/>
          <w:b/>
        </w:rPr>
      </w:pPr>
    </w:p>
    <w:p w14:paraId="707A9E2D" w14:textId="77777777" w:rsidR="00632822" w:rsidRPr="00676326" w:rsidRDefault="00632822" w:rsidP="00632822">
      <w:pPr>
        <w:jc w:val="both"/>
        <w:rPr>
          <w:rFonts w:ascii="Tahoma" w:hAnsi="Tahoma" w:cs="Tahoma"/>
        </w:rPr>
      </w:pPr>
      <w:r w:rsidRPr="00676326">
        <w:rPr>
          <w:rFonts w:ascii="Tahoma" w:hAnsi="Tahoma" w:cs="Tahoma"/>
        </w:rPr>
        <w:lastRenderedPageBreak/>
        <w:t>Somos nosotros, los Socialistas, los que estamos poniendo las prioridades de la política allí donde están las necesidades de la gente. De nuestra gente. De los que lo están pasando mal.</w:t>
      </w:r>
    </w:p>
    <w:p w14:paraId="2B131D0F" w14:textId="77777777" w:rsidR="00632822" w:rsidRPr="00676326" w:rsidRDefault="00632822" w:rsidP="00632822">
      <w:pPr>
        <w:jc w:val="both"/>
        <w:rPr>
          <w:rFonts w:ascii="Tahoma" w:hAnsi="Tahoma" w:cs="Tahoma"/>
        </w:rPr>
      </w:pPr>
    </w:p>
    <w:p w14:paraId="174E93E8" w14:textId="77777777" w:rsidR="00632822" w:rsidRPr="00676326" w:rsidRDefault="00632822" w:rsidP="00632822">
      <w:pPr>
        <w:jc w:val="both"/>
        <w:rPr>
          <w:rFonts w:ascii="Tahoma" w:hAnsi="Tahoma" w:cs="Tahoma"/>
        </w:rPr>
      </w:pPr>
      <w:r w:rsidRPr="00676326">
        <w:rPr>
          <w:rFonts w:ascii="Tahoma" w:hAnsi="Tahoma" w:cs="Tahoma"/>
        </w:rPr>
        <w:t xml:space="preserve">Es verdad que hay quienes han optado por la </w:t>
      </w:r>
      <w:proofErr w:type="spellStart"/>
      <w:r w:rsidRPr="00676326">
        <w:rPr>
          <w:rFonts w:ascii="Tahoma" w:hAnsi="Tahoma" w:cs="Tahoma"/>
        </w:rPr>
        <w:t>antipolitica</w:t>
      </w:r>
      <w:proofErr w:type="spellEnd"/>
      <w:r w:rsidRPr="00676326">
        <w:rPr>
          <w:rFonts w:ascii="Tahoma" w:hAnsi="Tahoma" w:cs="Tahoma"/>
        </w:rPr>
        <w:t xml:space="preserve"> pero nosotros hemos optado por la política con mayúsculas.</w:t>
      </w:r>
    </w:p>
    <w:p w14:paraId="3C8CDB63" w14:textId="77777777" w:rsidR="00632822" w:rsidRPr="00676326" w:rsidRDefault="00632822" w:rsidP="00632822">
      <w:pPr>
        <w:jc w:val="both"/>
        <w:rPr>
          <w:rFonts w:ascii="Tahoma" w:hAnsi="Tahoma" w:cs="Tahoma"/>
        </w:rPr>
      </w:pPr>
    </w:p>
    <w:p w14:paraId="02C92FF9" w14:textId="77777777" w:rsidR="00632822" w:rsidRPr="00676326" w:rsidRDefault="00632822" w:rsidP="00632822">
      <w:pPr>
        <w:jc w:val="both"/>
        <w:rPr>
          <w:rFonts w:ascii="Tahoma" w:hAnsi="Tahoma" w:cs="Tahoma"/>
        </w:rPr>
      </w:pPr>
      <w:r w:rsidRPr="00676326">
        <w:rPr>
          <w:rFonts w:ascii="Tahoma" w:hAnsi="Tahoma" w:cs="Tahoma"/>
        </w:rPr>
        <w:t>Esta</w:t>
      </w:r>
      <w:r>
        <w:rPr>
          <w:rFonts w:ascii="Tahoma" w:hAnsi="Tahoma" w:cs="Tahoma"/>
        </w:rPr>
        <w:t>mos en un cambio de ciclo. Los Socialistas V</w:t>
      </w:r>
      <w:r w:rsidRPr="00676326">
        <w:rPr>
          <w:rFonts w:ascii="Tahoma" w:hAnsi="Tahoma" w:cs="Tahoma"/>
        </w:rPr>
        <w:t>ascos supimos verlo. Volvimos a recordar a Ramón Rubial cuando presidió el Consejo General Vasco y su afán por encontrarse con todos los partidos rivales para sacar adelante proyectos que beneficiaran a todo el país.</w:t>
      </w:r>
    </w:p>
    <w:p w14:paraId="7B42101C" w14:textId="77777777" w:rsidR="00632822" w:rsidRPr="00676326" w:rsidRDefault="00632822" w:rsidP="00632822">
      <w:pPr>
        <w:jc w:val="both"/>
        <w:rPr>
          <w:rFonts w:ascii="Tahoma" w:hAnsi="Tahoma" w:cs="Tahoma"/>
        </w:rPr>
      </w:pPr>
    </w:p>
    <w:p w14:paraId="30710C45" w14:textId="77777777" w:rsidR="00632822" w:rsidRPr="00676326" w:rsidRDefault="00632822" w:rsidP="00632822">
      <w:pPr>
        <w:jc w:val="both"/>
        <w:rPr>
          <w:rFonts w:ascii="Tahoma" w:hAnsi="Tahoma" w:cs="Tahoma"/>
        </w:rPr>
      </w:pPr>
      <w:r w:rsidRPr="00676326">
        <w:rPr>
          <w:rFonts w:ascii="Tahoma" w:hAnsi="Tahoma" w:cs="Tahoma"/>
        </w:rPr>
        <w:t>No podíamos dejar que esta legislatura se encaminase hacia el abismo por el que otros empujan a Cataluña mientras colapsaban nuestros servicios públicos y se recortaban nuestros derechos sociales, mientras perdíamos el tren de la modernización de Euskadi.</w:t>
      </w:r>
    </w:p>
    <w:p w14:paraId="7BF0747A" w14:textId="77777777" w:rsidR="00632822" w:rsidRPr="00676326" w:rsidRDefault="00632822" w:rsidP="00632822">
      <w:pPr>
        <w:jc w:val="both"/>
        <w:rPr>
          <w:rFonts w:ascii="Tahoma" w:hAnsi="Tahoma" w:cs="Tahoma"/>
        </w:rPr>
      </w:pPr>
    </w:p>
    <w:p w14:paraId="52B15C1D" w14:textId="77777777" w:rsidR="00632822" w:rsidRPr="00676326" w:rsidRDefault="00632822" w:rsidP="00632822">
      <w:pPr>
        <w:jc w:val="both"/>
        <w:rPr>
          <w:rFonts w:ascii="Tahoma" w:hAnsi="Tahoma" w:cs="Tahoma"/>
        </w:rPr>
      </w:pPr>
      <w:r w:rsidRPr="00676326">
        <w:rPr>
          <w:rFonts w:ascii="Tahoma" w:hAnsi="Tahoma" w:cs="Tahoma"/>
        </w:rPr>
        <w:t>Por eso decidimos hacer política. Y lo estamos haciendo. Quienes nos dieron su confianza en las urnas saben que esa confianza se está traduciendo en propuestas reales.</w:t>
      </w:r>
    </w:p>
    <w:p w14:paraId="79279EAC" w14:textId="77777777" w:rsidR="00632822" w:rsidRPr="00676326" w:rsidRDefault="00632822" w:rsidP="00632822">
      <w:pPr>
        <w:jc w:val="both"/>
        <w:rPr>
          <w:rFonts w:ascii="Tahoma" w:hAnsi="Tahoma" w:cs="Tahoma"/>
        </w:rPr>
      </w:pPr>
    </w:p>
    <w:p w14:paraId="7FFF1A07" w14:textId="77777777" w:rsidR="00632822" w:rsidRPr="00676326" w:rsidRDefault="00632822" w:rsidP="00632822">
      <w:pPr>
        <w:jc w:val="both"/>
        <w:rPr>
          <w:rFonts w:ascii="Tahoma" w:hAnsi="Tahoma" w:cs="Tahoma"/>
          <w:b/>
        </w:rPr>
      </w:pPr>
      <w:r w:rsidRPr="00676326">
        <w:rPr>
          <w:rFonts w:ascii="Tahoma" w:hAnsi="Tahoma" w:cs="Tahoma"/>
          <w:b/>
        </w:rPr>
        <w:t>Después de tres años, estamos consiguiendo situar, otra vez, al PSE como la referencia de progreso e izquierdas de Euskadi.</w:t>
      </w:r>
    </w:p>
    <w:p w14:paraId="78966DF5" w14:textId="77777777" w:rsidR="00632822" w:rsidRPr="00676326" w:rsidRDefault="00632822" w:rsidP="00632822">
      <w:pPr>
        <w:jc w:val="both"/>
        <w:rPr>
          <w:rFonts w:ascii="Tahoma" w:hAnsi="Tahoma" w:cs="Tahoma"/>
        </w:rPr>
      </w:pPr>
    </w:p>
    <w:p w14:paraId="3E05541A" w14:textId="77777777" w:rsidR="00632822" w:rsidRPr="00676326" w:rsidRDefault="00632822" w:rsidP="00632822">
      <w:pPr>
        <w:jc w:val="both"/>
        <w:rPr>
          <w:rFonts w:ascii="Tahoma" w:hAnsi="Tahoma" w:cs="Tahoma"/>
        </w:rPr>
      </w:pPr>
      <w:r w:rsidRPr="00676326">
        <w:rPr>
          <w:rFonts w:ascii="Tahoma" w:hAnsi="Tahoma" w:cs="Tahoma"/>
        </w:rPr>
        <w:t>¿Alguien cree que deberíamos estar en otro sitio?</w:t>
      </w:r>
    </w:p>
    <w:p w14:paraId="6D784C46" w14:textId="77777777" w:rsidR="00632822" w:rsidRPr="00676326" w:rsidRDefault="00632822" w:rsidP="00632822">
      <w:pPr>
        <w:jc w:val="both"/>
        <w:rPr>
          <w:rFonts w:ascii="Tahoma" w:hAnsi="Tahoma" w:cs="Tahoma"/>
        </w:rPr>
      </w:pPr>
    </w:p>
    <w:p w14:paraId="3B1309AC" w14:textId="77777777" w:rsidR="00632822" w:rsidRPr="00676326" w:rsidRDefault="00632822" w:rsidP="00632822">
      <w:pPr>
        <w:jc w:val="both"/>
        <w:rPr>
          <w:rFonts w:ascii="Tahoma" w:hAnsi="Tahoma" w:cs="Tahoma"/>
        </w:rPr>
      </w:pPr>
      <w:r w:rsidRPr="00676326">
        <w:rPr>
          <w:rFonts w:ascii="Tahoma" w:hAnsi="Tahoma" w:cs="Tahoma"/>
        </w:rPr>
        <w:t>Socialismo útil. Ése fue uno de los lemas que usamos en la campaña para las autonómicas. Y pocas cosas más útiles se me ocurren hoy en política que gobernar para transformar y mejorar las cosas.</w:t>
      </w:r>
    </w:p>
    <w:p w14:paraId="6466E938" w14:textId="77777777" w:rsidR="00632822" w:rsidRPr="00676326" w:rsidRDefault="00632822" w:rsidP="00632822">
      <w:pPr>
        <w:jc w:val="both"/>
        <w:rPr>
          <w:rFonts w:ascii="Tahoma" w:hAnsi="Tahoma" w:cs="Tahoma"/>
        </w:rPr>
      </w:pPr>
    </w:p>
    <w:p w14:paraId="5B0DEC19" w14:textId="77777777" w:rsidR="00632822" w:rsidRPr="00676326" w:rsidRDefault="00632822" w:rsidP="00632822">
      <w:pPr>
        <w:jc w:val="both"/>
        <w:rPr>
          <w:rFonts w:ascii="Tahoma" w:hAnsi="Tahoma" w:cs="Tahoma"/>
          <w:lang w:val="eu-ES"/>
        </w:rPr>
      </w:pPr>
      <w:r w:rsidRPr="00676326">
        <w:rPr>
          <w:rFonts w:ascii="Tahoma" w:hAnsi="Tahoma" w:cs="Tahoma"/>
          <w:lang w:val="eu-ES"/>
        </w:rPr>
        <w:t>Gure indar guztia, gure ekimen guztia, herritarren alde jartzen ari gara.</w:t>
      </w:r>
    </w:p>
    <w:p w14:paraId="4027645B" w14:textId="77777777" w:rsidR="00632822" w:rsidRPr="00676326" w:rsidRDefault="00632822" w:rsidP="00632822">
      <w:pPr>
        <w:jc w:val="both"/>
        <w:rPr>
          <w:rFonts w:ascii="Tahoma" w:hAnsi="Tahoma" w:cs="Tahoma"/>
          <w:lang w:val="eu-ES"/>
        </w:rPr>
      </w:pPr>
    </w:p>
    <w:p w14:paraId="4241D8C4" w14:textId="77777777" w:rsidR="00632822" w:rsidRPr="00676326" w:rsidRDefault="00632822" w:rsidP="00632822">
      <w:pPr>
        <w:jc w:val="both"/>
        <w:rPr>
          <w:rFonts w:ascii="Tahoma" w:hAnsi="Tahoma" w:cs="Tahoma"/>
          <w:lang w:val="eu-ES"/>
        </w:rPr>
      </w:pPr>
      <w:r w:rsidRPr="00676326">
        <w:rPr>
          <w:rFonts w:ascii="Tahoma" w:hAnsi="Tahoma" w:cs="Tahoma"/>
          <w:lang w:val="eu-ES"/>
        </w:rPr>
        <w:t>Euskal politikari erritmoa eta norabidea ematen ari diogu.</w:t>
      </w:r>
    </w:p>
    <w:p w14:paraId="7325ABA5" w14:textId="77777777" w:rsidR="00632822" w:rsidRPr="00676326" w:rsidRDefault="00632822" w:rsidP="00632822">
      <w:pPr>
        <w:jc w:val="both"/>
        <w:rPr>
          <w:rFonts w:ascii="Tahoma" w:hAnsi="Tahoma" w:cs="Tahoma"/>
          <w:lang w:val="eu-ES"/>
        </w:rPr>
      </w:pPr>
    </w:p>
    <w:p w14:paraId="0736CDFC" w14:textId="77777777" w:rsidR="00632822" w:rsidRPr="00676326" w:rsidRDefault="00632822" w:rsidP="00632822">
      <w:pPr>
        <w:jc w:val="both"/>
        <w:rPr>
          <w:rFonts w:ascii="Tahoma" w:hAnsi="Tahoma" w:cs="Tahoma"/>
          <w:lang w:val="eu-ES"/>
        </w:rPr>
      </w:pPr>
      <w:r w:rsidRPr="00676326">
        <w:rPr>
          <w:rFonts w:ascii="Tahoma" w:hAnsi="Tahoma" w:cs="Tahoma"/>
          <w:lang w:val="eu-ES"/>
        </w:rPr>
        <w:t>Eta bide honetan jarraitu behar dugu. Instituzioetan, herritarren arazoak konpontzen.</w:t>
      </w:r>
    </w:p>
    <w:p w14:paraId="5C88E588" w14:textId="77777777" w:rsidR="00632822" w:rsidRPr="00676326" w:rsidRDefault="00632822" w:rsidP="00632822">
      <w:pPr>
        <w:jc w:val="both"/>
        <w:rPr>
          <w:rFonts w:ascii="Tahoma" w:hAnsi="Tahoma" w:cs="Tahoma"/>
          <w:lang w:val="eu-ES"/>
        </w:rPr>
      </w:pPr>
    </w:p>
    <w:p w14:paraId="0ADA79F6" w14:textId="77777777" w:rsidR="00632822" w:rsidRPr="00676326" w:rsidRDefault="00632822" w:rsidP="00632822">
      <w:pPr>
        <w:jc w:val="both"/>
        <w:rPr>
          <w:rFonts w:ascii="Tahoma" w:hAnsi="Tahoma" w:cs="Tahoma"/>
          <w:lang w:val="eu-ES"/>
        </w:rPr>
      </w:pPr>
      <w:r w:rsidRPr="00676326">
        <w:rPr>
          <w:rFonts w:ascii="Tahoma" w:hAnsi="Tahoma" w:cs="Tahoma"/>
          <w:lang w:val="eu-ES"/>
        </w:rPr>
        <w:t>Horixe da baliagarriak izateko bide egokiena. Gizartea eraldatzeko bidea.</w:t>
      </w:r>
    </w:p>
    <w:p w14:paraId="7A8586E4" w14:textId="77777777" w:rsidR="00632822" w:rsidRPr="00676326" w:rsidRDefault="00632822" w:rsidP="00632822">
      <w:pPr>
        <w:jc w:val="both"/>
        <w:rPr>
          <w:rFonts w:ascii="Tahoma" w:hAnsi="Tahoma" w:cs="Tahoma"/>
          <w:lang w:val="eu-ES"/>
        </w:rPr>
      </w:pPr>
    </w:p>
    <w:p w14:paraId="6F94BF54" w14:textId="77777777" w:rsidR="00632822" w:rsidRPr="00676326" w:rsidRDefault="00632822" w:rsidP="00632822">
      <w:pPr>
        <w:jc w:val="both"/>
        <w:rPr>
          <w:rFonts w:ascii="Tahoma" w:hAnsi="Tahoma" w:cs="Tahoma"/>
          <w:lang w:val="eu-ES"/>
        </w:rPr>
      </w:pPr>
      <w:r w:rsidRPr="00676326">
        <w:rPr>
          <w:rFonts w:ascii="Tahoma" w:hAnsi="Tahoma" w:cs="Tahoma"/>
          <w:lang w:val="eu-ES"/>
        </w:rPr>
        <w:t>Baita ere sozialismoa berrindartzeko bidea. Alderdia ireki eta modernizatzeko.</w:t>
      </w:r>
    </w:p>
    <w:p w14:paraId="387CE5F0" w14:textId="77777777" w:rsidR="00632822" w:rsidRPr="00676326" w:rsidRDefault="00632822" w:rsidP="00632822">
      <w:pPr>
        <w:jc w:val="both"/>
        <w:rPr>
          <w:rFonts w:ascii="Tahoma" w:hAnsi="Tahoma" w:cs="Tahoma"/>
          <w:lang w:val="eu-ES"/>
        </w:rPr>
      </w:pPr>
    </w:p>
    <w:p w14:paraId="2A8DFBBC" w14:textId="77777777" w:rsidR="00632822" w:rsidRPr="00676326" w:rsidRDefault="00632822" w:rsidP="00632822">
      <w:pPr>
        <w:jc w:val="both"/>
        <w:rPr>
          <w:rFonts w:ascii="Tahoma" w:hAnsi="Tahoma" w:cs="Tahoma"/>
          <w:lang w:val="eu-ES"/>
        </w:rPr>
      </w:pPr>
      <w:r w:rsidRPr="00676326">
        <w:rPr>
          <w:rFonts w:ascii="Tahoma" w:hAnsi="Tahoma" w:cs="Tahoma"/>
          <w:lang w:val="eu-ES"/>
        </w:rPr>
        <w:lastRenderedPageBreak/>
        <w:t>Orain dela hiru urte, Euskadiko Alderdi Sozialistaren berrikuntza hasi genuen. Lidergoen eta proiektuaren berrikuntza.</w:t>
      </w:r>
    </w:p>
    <w:p w14:paraId="23FF2315" w14:textId="77777777" w:rsidR="00632822" w:rsidRPr="00676326" w:rsidRDefault="00632822" w:rsidP="00632822">
      <w:pPr>
        <w:jc w:val="both"/>
        <w:rPr>
          <w:rFonts w:ascii="Tahoma" w:hAnsi="Tahoma" w:cs="Tahoma"/>
          <w:lang w:val="eu-ES"/>
        </w:rPr>
      </w:pPr>
    </w:p>
    <w:p w14:paraId="0DF1908F" w14:textId="77777777" w:rsidR="00632822" w:rsidRPr="00676326" w:rsidRDefault="00632822" w:rsidP="00632822">
      <w:pPr>
        <w:jc w:val="both"/>
        <w:rPr>
          <w:rFonts w:ascii="Tahoma" w:hAnsi="Tahoma" w:cs="Tahoma"/>
          <w:lang w:val="eu-ES"/>
        </w:rPr>
      </w:pPr>
      <w:r w:rsidRPr="00676326">
        <w:rPr>
          <w:rFonts w:ascii="Tahoma" w:hAnsi="Tahoma" w:cs="Tahoma"/>
          <w:lang w:val="eu-ES"/>
        </w:rPr>
        <w:t>Eta lan ona egin dugu. Baina ez dugu amaitu. Ezta gutxiago ere.</w:t>
      </w:r>
    </w:p>
    <w:p w14:paraId="07436CB5" w14:textId="77777777" w:rsidR="00632822" w:rsidRPr="00676326" w:rsidRDefault="00632822" w:rsidP="00632822">
      <w:pPr>
        <w:jc w:val="both"/>
        <w:rPr>
          <w:rFonts w:ascii="Tahoma" w:hAnsi="Tahoma" w:cs="Tahoma"/>
          <w:lang w:val="eu-ES"/>
        </w:rPr>
      </w:pPr>
    </w:p>
    <w:p w14:paraId="40AE1C6B" w14:textId="77777777" w:rsidR="00632822" w:rsidRPr="00676326" w:rsidRDefault="00632822" w:rsidP="00632822">
      <w:pPr>
        <w:jc w:val="both"/>
        <w:rPr>
          <w:rFonts w:ascii="Tahoma" w:hAnsi="Tahoma" w:cs="Tahoma"/>
          <w:lang w:val="eu-ES"/>
        </w:rPr>
      </w:pPr>
      <w:r w:rsidRPr="00676326">
        <w:rPr>
          <w:rFonts w:ascii="Tahoma" w:hAnsi="Tahoma" w:cs="Tahoma"/>
          <w:lang w:val="eu-ES"/>
        </w:rPr>
        <w:t>Bideari ekin behar diogu. Hasitako lana burutu behar dugu. Alderdi Sozialista merezi duen tokian kokatu, eta denok batera euskal gizarte justu eta moderno bat eraiki.</w:t>
      </w:r>
    </w:p>
    <w:p w14:paraId="72850557" w14:textId="77777777" w:rsidR="00632822" w:rsidRPr="00676326" w:rsidRDefault="00632822" w:rsidP="00632822">
      <w:pPr>
        <w:jc w:val="both"/>
        <w:rPr>
          <w:rFonts w:ascii="Tahoma" w:hAnsi="Tahoma" w:cs="Tahoma"/>
          <w:lang w:val="eu-ES"/>
        </w:rPr>
      </w:pPr>
    </w:p>
    <w:p w14:paraId="742ADDF4" w14:textId="77777777" w:rsidR="00632822" w:rsidRPr="00676326" w:rsidRDefault="00632822" w:rsidP="00632822">
      <w:pPr>
        <w:jc w:val="both"/>
        <w:rPr>
          <w:rFonts w:ascii="Tahoma" w:hAnsi="Tahoma" w:cs="Tahoma"/>
        </w:rPr>
      </w:pPr>
      <w:r w:rsidRPr="00676326">
        <w:rPr>
          <w:rFonts w:ascii="Tahoma" w:hAnsi="Tahoma" w:cs="Tahoma"/>
        </w:rPr>
        <w:t>Y así debemos seguir en el futuro también. Haciendo valer nuestra presencia en las instituciones, para mejorar la vida de los que peor lo están pasando.</w:t>
      </w:r>
    </w:p>
    <w:p w14:paraId="2B91C384" w14:textId="77777777" w:rsidR="00632822" w:rsidRPr="00676326" w:rsidRDefault="00632822" w:rsidP="00632822">
      <w:pPr>
        <w:jc w:val="both"/>
        <w:rPr>
          <w:rFonts w:ascii="Tahoma" w:hAnsi="Tahoma" w:cs="Tahoma"/>
        </w:rPr>
      </w:pPr>
    </w:p>
    <w:p w14:paraId="12066BC2" w14:textId="77777777" w:rsidR="00632822" w:rsidRPr="00676326" w:rsidRDefault="00632822" w:rsidP="00632822">
      <w:pPr>
        <w:jc w:val="both"/>
        <w:rPr>
          <w:rFonts w:ascii="Tahoma" w:hAnsi="Tahoma" w:cs="Tahoma"/>
        </w:rPr>
      </w:pPr>
      <w:r w:rsidRPr="00676326">
        <w:rPr>
          <w:rFonts w:ascii="Tahoma" w:hAnsi="Tahoma" w:cs="Tahoma"/>
        </w:rPr>
        <w:t>Ése es el camino en el que yo creo firmemente.</w:t>
      </w:r>
    </w:p>
    <w:p w14:paraId="1B60ABEC" w14:textId="77777777" w:rsidR="00632822" w:rsidRPr="00676326" w:rsidRDefault="00632822" w:rsidP="00632822">
      <w:pPr>
        <w:jc w:val="both"/>
        <w:rPr>
          <w:rFonts w:ascii="Tahoma" w:hAnsi="Tahoma" w:cs="Tahoma"/>
        </w:rPr>
      </w:pPr>
    </w:p>
    <w:p w14:paraId="66B04A48" w14:textId="77777777" w:rsidR="00632822" w:rsidRPr="00676326" w:rsidRDefault="00632822" w:rsidP="00632822">
      <w:pPr>
        <w:jc w:val="both"/>
        <w:rPr>
          <w:rFonts w:ascii="Tahoma" w:hAnsi="Tahoma" w:cs="Tahoma"/>
        </w:rPr>
      </w:pPr>
      <w:r w:rsidRPr="00676326">
        <w:rPr>
          <w:rFonts w:ascii="Tahoma" w:hAnsi="Tahoma" w:cs="Tahoma"/>
        </w:rPr>
        <w:t>Y el que voy a defender en la medida que me sigáis dando vuestro apoyo.</w:t>
      </w:r>
    </w:p>
    <w:p w14:paraId="141EAC49" w14:textId="77777777" w:rsidR="00632822" w:rsidRPr="00676326" w:rsidRDefault="00632822" w:rsidP="00632822">
      <w:pPr>
        <w:jc w:val="both"/>
        <w:rPr>
          <w:rFonts w:ascii="Tahoma" w:hAnsi="Tahoma" w:cs="Tahoma"/>
        </w:rPr>
      </w:pPr>
    </w:p>
    <w:p w14:paraId="77C43738" w14:textId="77777777" w:rsidR="00632822" w:rsidRPr="00676326" w:rsidRDefault="00632822" w:rsidP="00632822">
      <w:pPr>
        <w:jc w:val="both"/>
        <w:rPr>
          <w:rFonts w:ascii="Tahoma" w:hAnsi="Tahoma" w:cs="Tahoma"/>
          <w:b/>
        </w:rPr>
      </w:pPr>
      <w:r w:rsidRPr="00676326">
        <w:rPr>
          <w:rFonts w:ascii="Tahoma" w:hAnsi="Tahoma" w:cs="Tahoma"/>
          <w:b/>
        </w:rPr>
        <w:t>He anunciado ya mi intención presentarme de nuevo a la Secretaría General.</w:t>
      </w:r>
    </w:p>
    <w:p w14:paraId="3D876338" w14:textId="77777777" w:rsidR="00632822" w:rsidRPr="00676326" w:rsidRDefault="00632822" w:rsidP="00632822">
      <w:pPr>
        <w:jc w:val="both"/>
        <w:rPr>
          <w:rFonts w:ascii="Tahoma" w:hAnsi="Tahoma" w:cs="Tahoma"/>
          <w:b/>
        </w:rPr>
      </w:pPr>
    </w:p>
    <w:p w14:paraId="0DF62933" w14:textId="77777777" w:rsidR="00632822" w:rsidRPr="00676326" w:rsidRDefault="00632822" w:rsidP="00632822">
      <w:pPr>
        <w:jc w:val="both"/>
        <w:rPr>
          <w:rFonts w:ascii="Tahoma" w:hAnsi="Tahoma" w:cs="Tahoma"/>
          <w:b/>
        </w:rPr>
      </w:pPr>
      <w:r w:rsidRPr="00676326">
        <w:rPr>
          <w:rFonts w:ascii="Tahoma" w:hAnsi="Tahoma" w:cs="Tahoma"/>
          <w:b/>
        </w:rPr>
        <w:t>Y lo hago porque me veo con fuerzas de seguir liderando este Partido.</w:t>
      </w:r>
    </w:p>
    <w:p w14:paraId="37973270" w14:textId="77777777" w:rsidR="00632822" w:rsidRPr="00676326" w:rsidRDefault="00632822" w:rsidP="00632822">
      <w:pPr>
        <w:jc w:val="both"/>
        <w:rPr>
          <w:rFonts w:ascii="Tahoma" w:hAnsi="Tahoma" w:cs="Tahoma"/>
          <w:b/>
        </w:rPr>
      </w:pPr>
    </w:p>
    <w:p w14:paraId="3E76D345" w14:textId="77777777" w:rsidR="00632822" w:rsidRPr="00676326" w:rsidRDefault="00632822" w:rsidP="00632822">
      <w:pPr>
        <w:jc w:val="both"/>
        <w:rPr>
          <w:rFonts w:ascii="Tahoma" w:hAnsi="Tahoma" w:cs="Tahoma"/>
          <w:b/>
        </w:rPr>
      </w:pPr>
      <w:r w:rsidRPr="00676326">
        <w:rPr>
          <w:rFonts w:ascii="Tahoma" w:hAnsi="Tahoma" w:cs="Tahoma"/>
          <w:b/>
        </w:rPr>
        <w:t>Lo hago porque estoy convencida de que el camino emprendido hace tres años era el acertado. Pero, sobre todo, porque todavía no hemos terminado el trabajo y debemos perseverar en él.</w:t>
      </w:r>
    </w:p>
    <w:p w14:paraId="6F93DD13" w14:textId="77777777" w:rsidR="00632822" w:rsidRPr="00676326" w:rsidRDefault="00632822" w:rsidP="00632822">
      <w:pPr>
        <w:jc w:val="both"/>
        <w:rPr>
          <w:rFonts w:ascii="Tahoma" w:hAnsi="Tahoma" w:cs="Tahoma"/>
          <w:b/>
        </w:rPr>
      </w:pPr>
    </w:p>
    <w:p w14:paraId="16950808" w14:textId="77777777" w:rsidR="00632822" w:rsidRPr="00676326" w:rsidRDefault="00632822" w:rsidP="00632822">
      <w:pPr>
        <w:jc w:val="both"/>
        <w:rPr>
          <w:rFonts w:ascii="Tahoma" w:hAnsi="Tahoma" w:cs="Tahoma"/>
          <w:b/>
        </w:rPr>
      </w:pPr>
      <w:r w:rsidRPr="00676326">
        <w:rPr>
          <w:rFonts w:ascii="Tahoma" w:hAnsi="Tahoma" w:cs="Tahoma"/>
          <w:b/>
        </w:rPr>
        <w:t>Yo aspiro a que el PSE lidere la transformación que requiere Euskadi para ganar espacio en España y en el mundo.</w:t>
      </w:r>
    </w:p>
    <w:p w14:paraId="6E61E48F" w14:textId="77777777" w:rsidR="00632822" w:rsidRPr="00676326" w:rsidRDefault="00632822" w:rsidP="00632822">
      <w:pPr>
        <w:jc w:val="both"/>
        <w:rPr>
          <w:rFonts w:ascii="Tahoma" w:hAnsi="Tahoma" w:cs="Tahoma"/>
        </w:rPr>
      </w:pPr>
    </w:p>
    <w:p w14:paraId="3C8A30FE" w14:textId="77777777" w:rsidR="00632822" w:rsidRPr="00676326" w:rsidRDefault="00632822" w:rsidP="00632822">
      <w:pPr>
        <w:jc w:val="both"/>
        <w:rPr>
          <w:rFonts w:ascii="Tahoma" w:hAnsi="Tahoma" w:cs="Tahoma"/>
          <w:b/>
        </w:rPr>
      </w:pPr>
      <w:r w:rsidRPr="00676326">
        <w:rPr>
          <w:rFonts w:ascii="Tahoma" w:hAnsi="Tahoma" w:cs="Tahoma"/>
          <w:b/>
        </w:rPr>
        <w:t>Para conquistar la igualdad plena, con las mujeres completamente incorporadas a la vida económica, social y política sin tener que jugarse la vida por ello.</w:t>
      </w:r>
    </w:p>
    <w:p w14:paraId="1C86619C" w14:textId="77777777" w:rsidR="00632822" w:rsidRPr="00676326" w:rsidRDefault="00632822" w:rsidP="00632822">
      <w:pPr>
        <w:jc w:val="both"/>
        <w:rPr>
          <w:rFonts w:ascii="Tahoma" w:hAnsi="Tahoma" w:cs="Tahoma"/>
          <w:b/>
        </w:rPr>
      </w:pPr>
    </w:p>
    <w:p w14:paraId="6A5B4F46" w14:textId="77777777" w:rsidR="00632822" w:rsidRPr="00676326" w:rsidRDefault="00632822" w:rsidP="00632822">
      <w:pPr>
        <w:jc w:val="both"/>
        <w:rPr>
          <w:rFonts w:ascii="Tahoma" w:hAnsi="Tahoma" w:cs="Tahoma"/>
          <w:b/>
        </w:rPr>
      </w:pPr>
      <w:r w:rsidRPr="00676326">
        <w:rPr>
          <w:rFonts w:ascii="Tahoma" w:hAnsi="Tahoma" w:cs="Tahoma"/>
          <w:b/>
        </w:rPr>
        <w:t>Evitar la marginación y la exclusión de colectivos sociales.</w:t>
      </w:r>
    </w:p>
    <w:p w14:paraId="4BFD13B6" w14:textId="77777777" w:rsidR="00632822" w:rsidRPr="00676326" w:rsidRDefault="00632822" w:rsidP="00632822">
      <w:pPr>
        <w:jc w:val="both"/>
        <w:rPr>
          <w:rFonts w:ascii="Tahoma" w:hAnsi="Tahoma" w:cs="Tahoma"/>
          <w:b/>
        </w:rPr>
      </w:pPr>
    </w:p>
    <w:p w14:paraId="46E9FA71" w14:textId="77777777" w:rsidR="00632822" w:rsidRPr="00676326" w:rsidRDefault="00632822" w:rsidP="00632822">
      <w:pPr>
        <w:jc w:val="both"/>
        <w:rPr>
          <w:rFonts w:ascii="Tahoma" w:hAnsi="Tahoma" w:cs="Tahoma"/>
          <w:b/>
        </w:rPr>
      </w:pPr>
      <w:r w:rsidRPr="00676326">
        <w:rPr>
          <w:rFonts w:ascii="Tahoma" w:hAnsi="Tahoma" w:cs="Tahoma"/>
          <w:b/>
        </w:rPr>
        <w:t xml:space="preserve">Y para eso necesitamos poner a Euskadi al frente de la innovación, con puestos de trabajo de calidad, en un país comprometido con la sostenibilidad y el medio ambiente. </w:t>
      </w:r>
    </w:p>
    <w:p w14:paraId="1939AC47" w14:textId="77777777" w:rsidR="00632822" w:rsidRPr="00676326" w:rsidRDefault="00632822" w:rsidP="00632822">
      <w:pPr>
        <w:jc w:val="both"/>
        <w:rPr>
          <w:rFonts w:ascii="Tahoma" w:hAnsi="Tahoma" w:cs="Tahoma"/>
          <w:b/>
        </w:rPr>
      </w:pPr>
    </w:p>
    <w:p w14:paraId="5492D07F" w14:textId="77777777" w:rsidR="00632822" w:rsidRPr="00676326" w:rsidRDefault="00632822" w:rsidP="00632822">
      <w:pPr>
        <w:jc w:val="both"/>
        <w:rPr>
          <w:rFonts w:ascii="Tahoma" w:hAnsi="Tahoma" w:cs="Tahoma"/>
          <w:b/>
        </w:rPr>
      </w:pPr>
      <w:r w:rsidRPr="00676326">
        <w:rPr>
          <w:rFonts w:ascii="Tahoma" w:hAnsi="Tahoma" w:cs="Tahoma"/>
          <w:b/>
        </w:rPr>
        <w:t>Un país en el que convivan vascos diferentes. Diferentes en ideología, en sentimiento de pertenencia, en origen y en aspiraciones. Pero que juntos tienen la llave para construir una Euskadi más justa y mejor.</w:t>
      </w:r>
    </w:p>
    <w:p w14:paraId="1F557487" w14:textId="77777777" w:rsidR="00632822" w:rsidRPr="00676326" w:rsidRDefault="00632822" w:rsidP="00632822">
      <w:pPr>
        <w:jc w:val="both"/>
        <w:rPr>
          <w:rFonts w:ascii="Tahoma" w:hAnsi="Tahoma" w:cs="Tahoma"/>
        </w:rPr>
      </w:pPr>
    </w:p>
    <w:p w14:paraId="2C641119" w14:textId="77777777" w:rsidR="00632822" w:rsidRPr="00676326" w:rsidRDefault="00632822" w:rsidP="00632822">
      <w:pPr>
        <w:jc w:val="both"/>
        <w:rPr>
          <w:rFonts w:ascii="Tahoma" w:hAnsi="Tahoma" w:cs="Tahoma"/>
          <w:b/>
        </w:rPr>
      </w:pPr>
      <w:r w:rsidRPr="00676326">
        <w:rPr>
          <w:rFonts w:ascii="Tahoma" w:hAnsi="Tahoma" w:cs="Tahoma"/>
          <w:b/>
        </w:rPr>
        <w:lastRenderedPageBreak/>
        <w:t xml:space="preserve">Tenemos que seguir el camino emprendido. El camino, también, de la renovación del PSE. </w:t>
      </w:r>
    </w:p>
    <w:p w14:paraId="15F0AC73" w14:textId="77777777" w:rsidR="00632822" w:rsidRPr="00676326" w:rsidRDefault="00632822" w:rsidP="00632822">
      <w:pPr>
        <w:jc w:val="both"/>
        <w:rPr>
          <w:rFonts w:ascii="Tahoma" w:hAnsi="Tahoma" w:cs="Tahoma"/>
        </w:rPr>
      </w:pPr>
    </w:p>
    <w:p w14:paraId="4D146C60" w14:textId="77777777" w:rsidR="00632822" w:rsidRPr="00676326" w:rsidRDefault="00632822" w:rsidP="00632822">
      <w:pPr>
        <w:jc w:val="both"/>
        <w:rPr>
          <w:rFonts w:ascii="Tahoma" w:hAnsi="Tahoma" w:cs="Tahoma"/>
          <w:b/>
        </w:rPr>
      </w:pPr>
      <w:r w:rsidRPr="00676326">
        <w:rPr>
          <w:rFonts w:ascii="Tahoma" w:hAnsi="Tahoma" w:cs="Tahoma"/>
          <w:b/>
        </w:rPr>
        <w:t xml:space="preserve">Un partido que sepa transformarse como lo ha hecho nuestra sociedad. </w:t>
      </w:r>
    </w:p>
    <w:p w14:paraId="238E8C59" w14:textId="77777777" w:rsidR="00632822" w:rsidRPr="00676326" w:rsidRDefault="00632822" w:rsidP="00632822">
      <w:pPr>
        <w:jc w:val="both"/>
        <w:rPr>
          <w:rFonts w:ascii="Tahoma" w:hAnsi="Tahoma" w:cs="Tahoma"/>
          <w:b/>
        </w:rPr>
      </w:pPr>
    </w:p>
    <w:p w14:paraId="2EAAF445" w14:textId="77777777" w:rsidR="00632822" w:rsidRPr="00676326" w:rsidRDefault="00632822" w:rsidP="00632822">
      <w:pPr>
        <w:jc w:val="both"/>
        <w:rPr>
          <w:rFonts w:ascii="Tahoma" w:hAnsi="Tahoma" w:cs="Tahoma"/>
          <w:b/>
        </w:rPr>
      </w:pPr>
      <w:r w:rsidRPr="00676326">
        <w:rPr>
          <w:rFonts w:ascii="Tahoma" w:hAnsi="Tahoma" w:cs="Tahoma"/>
          <w:b/>
        </w:rPr>
        <w:t>Tenemos que ampliar nuestra base social, trabajar mucho con los nuevos ciudadanos que viven entre nosotros, seguir estrechando lazos y estrategias con sindicatos y movimientos sociales.</w:t>
      </w:r>
    </w:p>
    <w:p w14:paraId="6F69CEE9" w14:textId="77777777" w:rsidR="00632822" w:rsidRPr="00676326" w:rsidRDefault="00632822" w:rsidP="00632822">
      <w:pPr>
        <w:jc w:val="both"/>
        <w:rPr>
          <w:rFonts w:ascii="Tahoma" w:hAnsi="Tahoma" w:cs="Tahoma"/>
        </w:rPr>
      </w:pPr>
    </w:p>
    <w:p w14:paraId="4933A44D" w14:textId="77777777" w:rsidR="00632822" w:rsidRPr="00676326" w:rsidRDefault="00632822" w:rsidP="00632822">
      <w:pPr>
        <w:jc w:val="both"/>
        <w:rPr>
          <w:rFonts w:ascii="Tahoma" w:hAnsi="Tahoma" w:cs="Tahoma"/>
        </w:rPr>
      </w:pPr>
      <w:r w:rsidRPr="00676326">
        <w:rPr>
          <w:rFonts w:ascii="Tahoma" w:hAnsi="Tahoma" w:cs="Tahoma"/>
        </w:rPr>
        <w:t>Sabéis que llevo mucho tiempo insistiendo en esto.</w:t>
      </w:r>
    </w:p>
    <w:p w14:paraId="5D32E7ED" w14:textId="77777777" w:rsidR="00632822" w:rsidRPr="00676326" w:rsidRDefault="00632822" w:rsidP="00632822">
      <w:pPr>
        <w:jc w:val="both"/>
        <w:rPr>
          <w:rFonts w:ascii="Tahoma" w:hAnsi="Tahoma" w:cs="Tahoma"/>
        </w:rPr>
      </w:pPr>
    </w:p>
    <w:p w14:paraId="04F853A8" w14:textId="77777777" w:rsidR="00632822" w:rsidRPr="00676326" w:rsidRDefault="00632822" w:rsidP="00632822">
      <w:pPr>
        <w:jc w:val="both"/>
        <w:rPr>
          <w:rFonts w:ascii="Tahoma" w:hAnsi="Tahoma" w:cs="Tahoma"/>
        </w:rPr>
      </w:pPr>
      <w:r w:rsidRPr="00676326">
        <w:rPr>
          <w:rFonts w:ascii="Tahoma" w:hAnsi="Tahoma" w:cs="Tahoma"/>
        </w:rPr>
        <w:t>Cuando decidí no entrar en el Gobierno, lo hice porque entendía que donde era más útil, que donde más falta hacía, era al frente de un Partido Socialista, tirando de este carro en el que estamos todos y todas.</w:t>
      </w:r>
    </w:p>
    <w:p w14:paraId="45ADFE5E" w14:textId="77777777" w:rsidR="00632822" w:rsidRPr="00676326" w:rsidRDefault="00632822" w:rsidP="00632822">
      <w:pPr>
        <w:jc w:val="both"/>
        <w:rPr>
          <w:rFonts w:ascii="Tahoma" w:hAnsi="Tahoma" w:cs="Tahoma"/>
        </w:rPr>
      </w:pPr>
    </w:p>
    <w:p w14:paraId="3F0427AD" w14:textId="77777777" w:rsidR="00632822" w:rsidRPr="00676326" w:rsidRDefault="00632822" w:rsidP="00632822">
      <w:pPr>
        <w:jc w:val="both"/>
        <w:rPr>
          <w:rFonts w:ascii="Tahoma" w:hAnsi="Tahoma" w:cs="Tahoma"/>
        </w:rPr>
      </w:pPr>
      <w:r w:rsidRPr="00676326">
        <w:rPr>
          <w:rFonts w:ascii="Tahoma" w:hAnsi="Tahoma" w:cs="Tahoma"/>
        </w:rPr>
        <w:t>Creo que acerté. Las encuestas nos están diciendo que acertamos. Que mientras otros bajan, nosotros estamos en una tendencia continuada al alza. Eso lo tenemos que consolidar con trabajo</w:t>
      </w:r>
      <w:r>
        <w:rPr>
          <w:rFonts w:ascii="Tahoma" w:hAnsi="Tahoma" w:cs="Tahoma"/>
        </w:rPr>
        <w:t>,</w:t>
      </w:r>
      <w:r w:rsidRPr="00676326">
        <w:rPr>
          <w:rFonts w:ascii="Tahoma" w:hAnsi="Tahoma" w:cs="Tahoma"/>
        </w:rPr>
        <w:t xml:space="preserve"> por supuesto.</w:t>
      </w:r>
    </w:p>
    <w:p w14:paraId="1D72F549" w14:textId="77777777" w:rsidR="00632822" w:rsidRPr="00676326" w:rsidRDefault="00632822" w:rsidP="00632822">
      <w:pPr>
        <w:jc w:val="both"/>
        <w:rPr>
          <w:rFonts w:ascii="Tahoma" w:hAnsi="Tahoma" w:cs="Tahoma"/>
        </w:rPr>
      </w:pPr>
    </w:p>
    <w:p w14:paraId="5E38B866" w14:textId="77777777" w:rsidR="00632822" w:rsidRPr="00676326" w:rsidRDefault="00632822" w:rsidP="00632822">
      <w:pPr>
        <w:jc w:val="both"/>
        <w:rPr>
          <w:rFonts w:ascii="Tahoma" w:hAnsi="Tahoma" w:cs="Tahoma"/>
        </w:rPr>
      </w:pPr>
      <w:r w:rsidRPr="00676326">
        <w:rPr>
          <w:rFonts w:ascii="Tahoma" w:hAnsi="Tahoma" w:cs="Tahoma"/>
        </w:rPr>
        <w:t>Pero hay una encuesta que me importa más. La de la calle. Y a mí los ciudadanos me lo dicen a diario por las calles de Euskadi.</w:t>
      </w:r>
    </w:p>
    <w:p w14:paraId="41071AD0" w14:textId="77777777" w:rsidR="00632822" w:rsidRPr="00676326" w:rsidRDefault="00632822" w:rsidP="00632822">
      <w:pPr>
        <w:jc w:val="both"/>
        <w:rPr>
          <w:rFonts w:ascii="Tahoma" w:hAnsi="Tahoma" w:cs="Tahoma"/>
        </w:rPr>
      </w:pPr>
    </w:p>
    <w:p w14:paraId="489C7DC5" w14:textId="77777777" w:rsidR="00632822" w:rsidRPr="00676326" w:rsidRDefault="00632822" w:rsidP="00632822">
      <w:pPr>
        <w:jc w:val="both"/>
        <w:rPr>
          <w:rFonts w:ascii="Tahoma" w:hAnsi="Tahoma" w:cs="Tahoma"/>
        </w:rPr>
      </w:pPr>
      <w:r w:rsidRPr="00676326">
        <w:rPr>
          <w:rFonts w:ascii="Tahoma" w:hAnsi="Tahoma" w:cs="Tahoma"/>
        </w:rPr>
        <w:t>Os lo están diciendo a vosotros también. El proceso de primarias ha sido una recarga de energía para miles de militantes. Y también de votantes.</w:t>
      </w:r>
    </w:p>
    <w:p w14:paraId="3691D119" w14:textId="77777777" w:rsidR="00632822" w:rsidRPr="00676326" w:rsidRDefault="00632822" w:rsidP="00632822">
      <w:pPr>
        <w:jc w:val="both"/>
        <w:rPr>
          <w:rFonts w:ascii="Tahoma" w:hAnsi="Tahoma" w:cs="Tahoma"/>
        </w:rPr>
      </w:pPr>
    </w:p>
    <w:p w14:paraId="130F8074" w14:textId="77777777" w:rsidR="00632822" w:rsidRPr="00676326" w:rsidRDefault="00632822" w:rsidP="00632822">
      <w:pPr>
        <w:jc w:val="both"/>
        <w:rPr>
          <w:rFonts w:ascii="Tahoma" w:hAnsi="Tahoma" w:cs="Tahoma"/>
        </w:rPr>
      </w:pPr>
      <w:r w:rsidRPr="00676326">
        <w:rPr>
          <w:rFonts w:ascii="Tahoma" w:hAnsi="Tahoma" w:cs="Tahoma"/>
        </w:rPr>
        <w:t>No perdamos esta ola. Mantengamos la ilusión, la credibilidad y trabajemos por consolidar el proyecto.</w:t>
      </w:r>
      <w:r>
        <w:rPr>
          <w:rFonts w:ascii="Tahoma" w:hAnsi="Tahoma" w:cs="Tahoma"/>
        </w:rPr>
        <w:t xml:space="preserve"> </w:t>
      </w:r>
      <w:r w:rsidRPr="00676326">
        <w:rPr>
          <w:rFonts w:ascii="Tahoma" w:hAnsi="Tahoma" w:cs="Tahoma"/>
        </w:rPr>
        <w:t>Los ciudadanos nos están esperando.</w:t>
      </w:r>
    </w:p>
    <w:p w14:paraId="54BFA9D9" w14:textId="77777777" w:rsidR="00632822" w:rsidRPr="00676326" w:rsidRDefault="00632822" w:rsidP="00632822">
      <w:pPr>
        <w:jc w:val="both"/>
        <w:rPr>
          <w:rFonts w:ascii="Tahoma" w:hAnsi="Tahoma" w:cs="Tahoma"/>
        </w:rPr>
      </w:pPr>
    </w:p>
    <w:p w14:paraId="57E3BD27" w14:textId="77777777" w:rsidR="00632822" w:rsidRPr="00676326" w:rsidRDefault="00632822" w:rsidP="00632822">
      <w:pPr>
        <w:jc w:val="both"/>
        <w:rPr>
          <w:rFonts w:ascii="Tahoma" w:hAnsi="Tahoma" w:cs="Tahoma"/>
        </w:rPr>
      </w:pPr>
      <w:r w:rsidRPr="00676326">
        <w:rPr>
          <w:rFonts w:ascii="Tahoma" w:hAnsi="Tahoma" w:cs="Tahoma"/>
        </w:rPr>
        <w:t>El VIII Congreso del PSE-EE tiene que ser la oportunidad para analizar y decidir entre todos y todas cómo debemos avanzar.</w:t>
      </w:r>
    </w:p>
    <w:p w14:paraId="56DC5A68" w14:textId="77777777" w:rsidR="00632822" w:rsidRPr="00676326" w:rsidRDefault="00632822" w:rsidP="00632822">
      <w:pPr>
        <w:jc w:val="both"/>
        <w:rPr>
          <w:rFonts w:ascii="Tahoma" w:hAnsi="Tahoma" w:cs="Tahoma"/>
        </w:rPr>
      </w:pPr>
    </w:p>
    <w:p w14:paraId="5E852E6E" w14:textId="77777777" w:rsidR="00632822" w:rsidRPr="00676326" w:rsidRDefault="00632822" w:rsidP="00632822">
      <w:pPr>
        <w:jc w:val="both"/>
        <w:rPr>
          <w:rFonts w:ascii="Tahoma" w:hAnsi="Tahoma" w:cs="Tahoma"/>
        </w:rPr>
      </w:pPr>
      <w:r w:rsidRPr="00676326">
        <w:rPr>
          <w:rFonts w:ascii="Tahoma" w:hAnsi="Tahoma" w:cs="Tahoma"/>
        </w:rPr>
        <w:t>Con la mirada puesta en Europa y el mundo, donde la socialdemocracia tiene que plantear una propuesta progresista que combata la desigualdad que se está imponiendo en el mundo y que es el gran disolvente de la democracia.</w:t>
      </w:r>
    </w:p>
    <w:p w14:paraId="36532C52" w14:textId="77777777" w:rsidR="00632822" w:rsidRPr="00676326" w:rsidRDefault="00632822" w:rsidP="00632822">
      <w:pPr>
        <w:jc w:val="both"/>
        <w:rPr>
          <w:rFonts w:ascii="Tahoma" w:hAnsi="Tahoma" w:cs="Tahoma"/>
        </w:rPr>
      </w:pPr>
    </w:p>
    <w:p w14:paraId="2FD81105" w14:textId="77777777" w:rsidR="00632822" w:rsidRPr="00676326" w:rsidRDefault="00632822" w:rsidP="00632822">
      <w:pPr>
        <w:jc w:val="both"/>
        <w:rPr>
          <w:rFonts w:ascii="Tahoma" w:hAnsi="Tahoma" w:cs="Tahoma"/>
        </w:rPr>
      </w:pPr>
      <w:r w:rsidRPr="00676326">
        <w:rPr>
          <w:rFonts w:ascii="Tahoma" w:hAnsi="Tahoma" w:cs="Tahoma"/>
        </w:rPr>
        <w:t>Y con los pies en Euskadi, en nuestros pueblos y ciudades, desde donde debemos impulsar nuevos liderazgos y nuevas propuestas políticas que nos permitan reconectar con la gente.</w:t>
      </w:r>
    </w:p>
    <w:p w14:paraId="0F11AE62" w14:textId="77777777" w:rsidR="00632822" w:rsidRPr="00676326" w:rsidRDefault="00632822" w:rsidP="00632822">
      <w:pPr>
        <w:jc w:val="both"/>
        <w:rPr>
          <w:rFonts w:ascii="Tahoma" w:hAnsi="Tahoma" w:cs="Tahoma"/>
        </w:rPr>
      </w:pPr>
    </w:p>
    <w:p w14:paraId="345B969B" w14:textId="77777777" w:rsidR="00632822" w:rsidRPr="00676326" w:rsidRDefault="00632822" w:rsidP="00632822">
      <w:pPr>
        <w:jc w:val="both"/>
        <w:rPr>
          <w:rFonts w:ascii="Tahoma" w:hAnsi="Tahoma" w:cs="Tahoma"/>
        </w:rPr>
      </w:pPr>
      <w:r w:rsidRPr="00676326">
        <w:rPr>
          <w:rFonts w:ascii="Tahoma" w:hAnsi="Tahoma" w:cs="Tahoma"/>
        </w:rPr>
        <w:t>Tenemos un objetivo: reconstruir y ampliar la base el Partido.</w:t>
      </w:r>
    </w:p>
    <w:p w14:paraId="38AD8A35" w14:textId="77777777" w:rsidR="00632822" w:rsidRPr="00676326" w:rsidRDefault="00632822" w:rsidP="00632822">
      <w:pPr>
        <w:jc w:val="both"/>
        <w:rPr>
          <w:rFonts w:ascii="Tahoma" w:hAnsi="Tahoma" w:cs="Tahoma"/>
        </w:rPr>
      </w:pPr>
    </w:p>
    <w:p w14:paraId="749BDB2F" w14:textId="77777777" w:rsidR="00632822" w:rsidRPr="00676326" w:rsidRDefault="00632822" w:rsidP="00632822">
      <w:pPr>
        <w:jc w:val="both"/>
        <w:rPr>
          <w:rFonts w:ascii="Tahoma" w:hAnsi="Tahoma" w:cs="Tahoma"/>
        </w:rPr>
      </w:pPr>
      <w:r w:rsidRPr="00676326">
        <w:rPr>
          <w:rFonts w:ascii="Tahoma" w:hAnsi="Tahoma" w:cs="Tahoma"/>
        </w:rPr>
        <w:lastRenderedPageBreak/>
        <w:t>Y en esta tarea vamos a ir de la mano de un PSOE con el que compartimos voluntad de abrir un nuevo tiempo en el Socialismo.</w:t>
      </w:r>
    </w:p>
    <w:p w14:paraId="1A34824D" w14:textId="77777777" w:rsidR="00632822" w:rsidRPr="00676326" w:rsidRDefault="00632822" w:rsidP="00632822">
      <w:pPr>
        <w:jc w:val="both"/>
        <w:rPr>
          <w:rFonts w:ascii="Tahoma" w:hAnsi="Tahoma" w:cs="Tahoma"/>
        </w:rPr>
      </w:pPr>
    </w:p>
    <w:p w14:paraId="6B7790EC" w14:textId="77777777" w:rsidR="00632822" w:rsidRPr="00676326" w:rsidRDefault="00632822" w:rsidP="00632822">
      <w:pPr>
        <w:jc w:val="both"/>
        <w:rPr>
          <w:rFonts w:ascii="Tahoma" w:hAnsi="Tahoma" w:cs="Tahoma"/>
        </w:rPr>
      </w:pPr>
      <w:r w:rsidRPr="00676326">
        <w:rPr>
          <w:rFonts w:ascii="Tahoma" w:hAnsi="Tahoma" w:cs="Tahoma"/>
        </w:rPr>
        <w:t>Un tiempo de unidad tanto en el PSOE como en el PSE. Tiempo de hacer una organización fuerte que saque músculo en cada pueblo y ciudad de Euskadi.</w:t>
      </w:r>
    </w:p>
    <w:p w14:paraId="64FF9C7A" w14:textId="77777777" w:rsidR="00632822" w:rsidRPr="00676326" w:rsidRDefault="00632822" w:rsidP="00632822">
      <w:pPr>
        <w:jc w:val="both"/>
        <w:rPr>
          <w:rFonts w:ascii="Tahoma" w:hAnsi="Tahoma" w:cs="Tahoma"/>
        </w:rPr>
      </w:pPr>
    </w:p>
    <w:p w14:paraId="3D22E025" w14:textId="77777777" w:rsidR="00632822" w:rsidRPr="00676326" w:rsidRDefault="00632822" w:rsidP="00632822">
      <w:pPr>
        <w:jc w:val="both"/>
        <w:rPr>
          <w:rFonts w:ascii="Tahoma" w:hAnsi="Tahoma" w:cs="Tahoma"/>
        </w:rPr>
      </w:pPr>
      <w:r w:rsidRPr="00676326">
        <w:rPr>
          <w:rFonts w:ascii="Tahoma" w:hAnsi="Tahoma" w:cs="Tahoma"/>
        </w:rPr>
        <w:t>Es hora de renovar nuestro compromiso socialista.</w:t>
      </w:r>
    </w:p>
    <w:p w14:paraId="7DFDAD86" w14:textId="77777777" w:rsidR="00632822" w:rsidRPr="00676326" w:rsidRDefault="00632822" w:rsidP="00632822">
      <w:pPr>
        <w:jc w:val="both"/>
        <w:rPr>
          <w:rFonts w:ascii="Tahoma" w:hAnsi="Tahoma" w:cs="Tahoma"/>
        </w:rPr>
      </w:pPr>
    </w:p>
    <w:p w14:paraId="07F6F5D4" w14:textId="77777777" w:rsidR="00632822" w:rsidRPr="00676326" w:rsidRDefault="00632822" w:rsidP="00632822">
      <w:pPr>
        <w:jc w:val="both"/>
        <w:rPr>
          <w:rFonts w:ascii="Tahoma" w:hAnsi="Tahoma" w:cs="Tahoma"/>
        </w:rPr>
      </w:pPr>
      <w:r w:rsidRPr="00676326">
        <w:rPr>
          <w:rFonts w:ascii="Tahoma" w:hAnsi="Tahoma" w:cs="Tahoma"/>
        </w:rPr>
        <w:t>Es hora de dar un nuevo impulso a nuestro compromiso militante.</w:t>
      </w:r>
    </w:p>
    <w:p w14:paraId="28417B24" w14:textId="77777777" w:rsidR="00632822" w:rsidRPr="00676326" w:rsidRDefault="00632822" w:rsidP="00632822">
      <w:pPr>
        <w:jc w:val="both"/>
        <w:rPr>
          <w:rFonts w:ascii="Tahoma" w:hAnsi="Tahoma" w:cs="Tahoma"/>
        </w:rPr>
      </w:pPr>
    </w:p>
    <w:p w14:paraId="731DE599" w14:textId="77777777" w:rsidR="00632822" w:rsidRPr="00676326" w:rsidRDefault="00632822" w:rsidP="00632822">
      <w:pPr>
        <w:jc w:val="both"/>
        <w:rPr>
          <w:rFonts w:ascii="Tahoma" w:hAnsi="Tahoma" w:cs="Tahoma"/>
        </w:rPr>
      </w:pPr>
      <w:r w:rsidRPr="00676326">
        <w:rPr>
          <w:rFonts w:ascii="Tahoma" w:hAnsi="Tahoma" w:cs="Tahoma"/>
        </w:rPr>
        <w:t>A ello estáis convocados.</w:t>
      </w:r>
    </w:p>
    <w:p w14:paraId="5CFE1066" w14:textId="77777777" w:rsidR="00632822" w:rsidRPr="00676326" w:rsidRDefault="00632822" w:rsidP="00632822">
      <w:pPr>
        <w:jc w:val="both"/>
        <w:rPr>
          <w:rFonts w:ascii="Tahoma" w:hAnsi="Tahoma" w:cs="Tahoma"/>
        </w:rPr>
      </w:pPr>
    </w:p>
    <w:p w14:paraId="19C7EF99" w14:textId="77777777" w:rsidR="00632822" w:rsidRPr="00676326" w:rsidRDefault="00632822" w:rsidP="00632822">
      <w:pPr>
        <w:jc w:val="both"/>
        <w:rPr>
          <w:rFonts w:ascii="Tahoma" w:hAnsi="Tahoma" w:cs="Tahoma"/>
        </w:rPr>
      </w:pPr>
      <w:r w:rsidRPr="00676326">
        <w:rPr>
          <w:rFonts w:ascii="Tahoma" w:hAnsi="Tahoma" w:cs="Tahoma"/>
        </w:rPr>
        <w:t>A ello estamos todos y todas convocados.</w:t>
      </w:r>
    </w:p>
    <w:p w14:paraId="263F928E" w14:textId="77777777" w:rsidR="00632822" w:rsidRPr="00676326" w:rsidRDefault="00632822" w:rsidP="00632822">
      <w:pPr>
        <w:jc w:val="both"/>
        <w:rPr>
          <w:rFonts w:ascii="Tahoma" w:hAnsi="Tahoma" w:cs="Tahoma"/>
        </w:rPr>
      </w:pPr>
    </w:p>
    <w:p w14:paraId="6FE6207C" w14:textId="77777777" w:rsidR="00632822" w:rsidRPr="00676326" w:rsidRDefault="00632822" w:rsidP="00632822">
      <w:pPr>
        <w:jc w:val="both"/>
        <w:rPr>
          <w:rFonts w:ascii="Tahoma" w:hAnsi="Tahoma" w:cs="Tahoma"/>
        </w:rPr>
      </w:pPr>
      <w:proofErr w:type="spellStart"/>
      <w:r w:rsidRPr="00676326">
        <w:rPr>
          <w:rFonts w:ascii="Tahoma" w:hAnsi="Tahoma" w:cs="Tahoma"/>
        </w:rPr>
        <w:t>Eskerrik</w:t>
      </w:r>
      <w:proofErr w:type="spellEnd"/>
      <w:r w:rsidRPr="00676326">
        <w:rPr>
          <w:rFonts w:ascii="Tahoma" w:hAnsi="Tahoma" w:cs="Tahoma"/>
        </w:rPr>
        <w:t xml:space="preserve"> </w:t>
      </w:r>
      <w:proofErr w:type="spellStart"/>
      <w:r w:rsidRPr="00676326">
        <w:rPr>
          <w:rFonts w:ascii="Tahoma" w:hAnsi="Tahoma" w:cs="Tahoma"/>
        </w:rPr>
        <w:t>asko</w:t>
      </w:r>
      <w:proofErr w:type="spellEnd"/>
      <w:r w:rsidRPr="00676326">
        <w:rPr>
          <w:rFonts w:ascii="Tahoma" w:hAnsi="Tahoma" w:cs="Tahoma"/>
        </w:rPr>
        <w:t xml:space="preserve">. </w:t>
      </w:r>
    </w:p>
    <w:p w14:paraId="7BCE6338" w14:textId="182D2D19" w:rsidR="00D14BA9" w:rsidRPr="00A9385B" w:rsidRDefault="00D14BA9" w:rsidP="001E2FE4">
      <w:pPr>
        <w:jc w:val="both"/>
        <w:rPr>
          <w:rFonts w:ascii="Tahoma" w:hAnsi="Tahoma" w:cs="Tahoma"/>
          <w:lang w:val="en-US"/>
        </w:rPr>
      </w:pPr>
    </w:p>
    <w:sectPr w:rsidR="00D14BA9" w:rsidRPr="00A9385B" w:rsidSect="003E259D">
      <w:headerReference w:type="default" r:id="rId8"/>
      <w:footerReference w:type="even" r:id="rId9"/>
      <w:footerReference w:type="default" r:id="rId10"/>
      <w:headerReference w:type="first" r:id="rId11"/>
      <w:footerReference w:type="first" r:id="rId12"/>
      <w:pgSz w:w="11900" w:h="16840"/>
      <w:pgMar w:top="1440" w:right="1127" w:bottom="1440" w:left="1800" w:header="2211" w:footer="1644"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76160" w14:textId="77777777" w:rsidR="00E0585C" w:rsidRDefault="00E0585C" w:rsidP="0010305D">
      <w:r>
        <w:separator/>
      </w:r>
    </w:p>
  </w:endnote>
  <w:endnote w:type="continuationSeparator" w:id="0">
    <w:p w14:paraId="1E3168F4" w14:textId="77777777" w:rsidR="00E0585C" w:rsidRDefault="00E0585C" w:rsidP="001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8284C" w14:textId="77777777" w:rsidR="00E0585C" w:rsidRDefault="00E0585C" w:rsidP="00E0585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EEACE0" w14:textId="77777777" w:rsidR="00E0585C" w:rsidRDefault="00E0585C" w:rsidP="00C21B8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B2C6A" w14:textId="77777777" w:rsidR="00E0585C" w:rsidRDefault="00E0585C" w:rsidP="00C21B83">
    <w:pPr>
      <w:pStyle w:val="Piedepgina"/>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0256D" w14:textId="77777777" w:rsidR="00E0585C" w:rsidRDefault="00E0585C">
    <w:pPr>
      <w:pStyle w:val="Piedepgina"/>
    </w:pPr>
    <w:r>
      <w:rPr>
        <w:noProof/>
        <w:lang w:val="es-ES"/>
      </w:rPr>
      <w:drawing>
        <wp:anchor distT="0" distB="0" distL="114300" distR="114300" simplePos="0" relativeHeight="251662336" behindDoc="0" locked="1" layoutInCell="1" allowOverlap="0" wp14:anchorId="42ABD31A" wp14:editId="54CE5FD7">
          <wp:simplePos x="0" y="0"/>
          <wp:positionH relativeFrom="page">
            <wp:align>center</wp:align>
          </wp:positionH>
          <wp:positionV relativeFrom="page">
            <wp:align>bottom</wp:align>
          </wp:positionV>
          <wp:extent cx="7559040" cy="1016000"/>
          <wp:effectExtent l="25400" t="0" r="10160" b="0"/>
          <wp:wrapNone/>
          <wp:docPr id="5" name="Imagen 5"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559040" cy="10160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150FB" w14:textId="77777777" w:rsidR="00E0585C" w:rsidRDefault="00E0585C" w:rsidP="0010305D">
      <w:r>
        <w:separator/>
      </w:r>
    </w:p>
  </w:footnote>
  <w:footnote w:type="continuationSeparator" w:id="0">
    <w:p w14:paraId="29ED36F5" w14:textId="77777777" w:rsidR="00E0585C" w:rsidRDefault="00E0585C" w:rsidP="001030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FEEBF" w14:textId="77777777" w:rsidR="00E0585C" w:rsidRPr="000B2CD9" w:rsidRDefault="00E0585C" w:rsidP="000B2CD9">
    <w:pPr>
      <w:pStyle w:val="Encabezado"/>
    </w:pPr>
    <w:r>
      <w:rPr>
        <w:noProof/>
        <w:lang w:val="es-ES"/>
      </w:rPr>
      <w:drawing>
        <wp:anchor distT="0" distB="0" distL="114300" distR="114300" simplePos="0" relativeHeight="251665408" behindDoc="1" locked="0" layoutInCell="1" allowOverlap="1" wp14:anchorId="2D8C12EA" wp14:editId="71BE6BB4">
          <wp:simplePos x="0" y="0"/>
          <wp:positionH relativeFrom="column">
            <wp:posOffset>4410075</wp:posOffset>
          </wp:positionH>
          <wp:positionV relativeFrom="paragraph">
            <wp:posOffset>-880110</wp:posOffset>
          </wp:positionV>
          <wp:extent cx="1436370" cy="72988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3E50D" w14:textId="77777777" w:rsidR="00E0585C" w:rsidRDefault="00E0585C">
    <w:pPr>
      <w:pStyle w:val="Encabezado"/>
    </w:pPr>
    <w:r>
      <w:rPr>
        <w:noProof/>
        <w:lang w:val="es-ES"/>
      </w:rPr>
      <w:drawing>
        <wp:anchor distT="0" distB="0" distL="114300" distR="114300" simplePos="0" relativeHeight="251663360" behindDoc="1" locked="0" layoutInCell="1" allowOverlap="1" wp14:anchorId="3136CA48" wp14:editId="1DFB0998">
          <wp:simplePos x="0" y="0"/>
          <wp:positionH relativeFrom="column">
            <wp:posOffset>4257675</wp:posOffset>
          </wp:positionH>
          <wp:positionV relativeFrom="paragraph">
            <wp:posOffset>-1032510</wp:posOffset>
          </wp:positionV>
          <wp:extent cx="1436370" cy="72988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41964"/>
    <w:multiLevelType w:val="hybridMultilevel"/>
    <w:tmpl w:val="A5F8B9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3E92A9D"/>
    <w:multiLevelType w:val="hybridMultilevel"/>
    <w:tmpl w:val="F0D255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ED53EC1"/>
    <w:multiLevelType w:val="hybridMultilevel"/>
    <w:tmpl w:val="703AE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07D3AA8"/>
    <w:multiLevelType w:val="hybridMultilevel"/>
    <w:tmpl w:val="851E653C"/>
    <w:lvl w:ilvl="0" w:tplc="F9305C9A">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444003E5"/>
    <w:multiLevelType w:val="hybridMultilevel"/>
    <w:tmpl w:val="1E1EA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F98339E"/>
    <w:multiLevelType w:val="hybridMultilevel"/>
    <w:tmpl w:val="3C12EB52"/>
    <w:lvl w:ilvl="0" w:tplc="2692F742">
      <w:numFmt w:val="bullet"/>
      <w:lvlText w:val="-"/>
      <w:lvlJc w:val="left"/>
      <w:pPr>
        <w:ind w:left="720" w:hanging="360"/>
      </w:pPr>
      <w:rPr>
        <w:rFonts w:ascii="Tahoma" w:eastAsiaTheme="minorEastAsia" w:hAnsi="Tahoma" w:cs="Tahom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1ED43C6"/>
    <w:multiLevelType w:val="hybridMultilevel"/>
    <w:tmpl w:val="9EAA89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2DC140C"/>
    <w:multiLevelType w:val="hybridMultilevel"/>
    <w:tmpl w:val="786A14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99B150B"/>
    <w:multiLevelType w:val="hybridMultilevel"/>
    <w:tmpl w:val="0568DD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E7810CF"/>
    <w:multiLevelType w:val="hybridMultilevel"/>
    <w:tmpl w:val="9C16A992"/>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E8873AE"/>
    <w:multiLevelType w:val="hybridMultilevel"/>
    <w:tmpl w:val="5BA662E0"/>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2"/>
  </w:num>
  <w:num w:numId="5">
    <w:abstractNumId w:val="3"/>
  </w:num>
  <w:num w:numId="6">
    <w:abstractNumId w:val="6"/>
  </w:num>
  <w:num w:numId="7">
    <w:abstractNumId w:val="4"/>
  </w:num>
  <w:num w:numId="8">
    <w:abstractNumId w:val="1"/>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19"/>
    <w:rsid w:val="000308FF"/>
    <w:rsid w:val="00031F19"/>
    <w:rsid w:val="00034E32"/>
    <w:rsid w:val="000B2CD9"/>
    <w:rsid w:val="000C2705"/>
    <w:rsid w:val="0010305D"/>
    <w:rsid w:val="001641BA"/>
    <w:rsid w:val="00195EB4"/>
    <w:rsid w:val="001A28EF"/>
    <w:rsid w:val="001E2FE4"/>
    <w:rsid w:val="00216FC9"/>
    <w:rsid w:val="002339D1"/>
    <w:rsid w:val="003E259D"/>
    <w:rsid w:val="004A3792"/>
    <w:rsid w:val="004C7097"/>
    <w:rsid w:val="00543F34"/>
    <w:rsid w:val="00632822"/>
    <w:rsid w:val="00687D1B"/>
    <w:rsid w:val="006E5089"/>
    <w:rsid w:val="006F146B"/>
    <w:rsid w:val="00722EEA"/>
    <w:rsid w:val="007D7565"/>
    <w:rsid w:val="008079FE"/>
    <w:rsid w:val="00876BD5"/>
    <w:rsid w:val="008A7552"/>
    <w:rsid w:val="008B6477"/>
    <w:rsid w:val="008D2321"/>
    <w:rsid w:val="00A9385B"/>
    <w:rsid w:val="00B266EA"/>
    <w:rsid w:val="00B600F3"/>
    <w:rsid w:val="00BB1C7E"/>
    <w:rsid w:val="00BB5A7F"/>
    <w:rsid w:val="00BF308D"/>
    <w:rsid w:val="00C21B83"/>
    <w:rsid w:val="00C873E4"/>
    <w:rsid w:val="00CE24E5"/>
    <w:rsid w:val="00CE7859"/>
    <w:rsid w:val="00D12B76"/>
    <w:rsid w:val="00D14BA9"/>
    <w:rsid w:val="00E0585C"/>
    <w:rsid w:val="00E603CF"/>
    <w:rsid w:val="00EB1E53"/>
    <w:rsid w:val="00EE56E8"/>
    <w:rsid w:val="00F05379"/>
    <w:rsid w:val="00F162C4"/>
    <w:rsid w:val="00F4367B"/>
    <w:rsid w:val="00F9201D"/>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36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E56E8"/>
    <w:pPr>
      <w:spacing w:after="0"/>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E56E8"/>
    <w:pPr>
      <w:spacing w:after="0"/>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02737">
      <w:bodyDiv w:val="1"/>
      <w:marLeft w:val="0"/>
      <w:marRight w:val="0"/>
      <w:marTop w:val="0"/>
      <w:marBottom w:val="0"/>
      <w:divBdr>
        <w:top w:val="none" w:sz="0" w:space="0" w:color="auto"/>
        <w:left w:val="none" w:sz="0" w:space="0" w:color="auto"/>
        <w:bottom w:val="none" w:sz="0" w:space="0" w:color="auto"/>
        <w:right w:val="none" w:sz="0" w:space="0" w:color="auto"/>
      </w:divBdr>
    </w:div>
    <w:div w:id="2049330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scartorres:Library:Containers:com.apple.mail:Data:Library:Mail%20Downloads:1AAD223F-1707-4B42-B583-3EAC863CBC98:Sozialistak%20-%20Plantilla%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Sozialistak - Plantilla Word.dotx</Template>
  <TotalTime>1</TotalTime>
  <Pages>10</Pages>
  <Words>2861</Words>
  <Characters>14767</Characters>
  <Application>Microsoft Macintosh Word</Application>
  <DocSecurity>0</DocSecurity>
  <Lines>410</Lines>
  <Paragraphs>146</Paragraphs>
  <ScaleCrop>false</ScaleCrop>
  <Company/>
  <LinksUpToDate>false</LinksUpToDate>
  <CharactersWithSpaces>17482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Torres</dc:creator>
  <cp:lastModifiedBy>Marta Ares Godoy</cp:lastModifiedBy>
  <cp:revision>2</cp:revision>
  <dcterms:created xsi:type="dcterms:W3CDTF">2017-06-05T15:14:00Z</dcterms:created>
  <dcterms:modified xsi:type="dcterms:W3CDTF">2017-06-05T15:14:00Z</dcterms:modified>
</cp:coreProperties>
</file>